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11" w:rsidRDefault="00B819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518795"/>
                <wp:effectExtent l="19050" t="19050" r="14605" b="165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7F11" w:rsidRDefault="001F7F11">
                            <w:pPr>
                              <w:pStyle w:val="BoxesHeading1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0;width:172.85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" strokeweight="2pt">
                <v:textbox inset="5pt,5pt,5pt,5pt">
                  <w:txbxContent>
                    <w:p w:rsidR="001F7F11" w:rsidRDefault="001F7F11">
                      <w:pPr>
                        <w:pStyle w:val="BoxesHeading1"/>
                      </w:pPr>
                      <w:r>
                        <w:t>December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9A8AIAADY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" filled="f" strokeweight="2pt">
                <w10:wrap anchorx="margin" anchory="margin"/>
              </v:rect>
            </w:pict>
          </mc:Fallback>
        </mc:AlternateContent>
      </w:r>
    </w:p>
    <w:p w:rsidR="00AC55DC" w:rsidRDefault="00B81973">
      <w:pPr>
        <w:pStyle w:val="JazzyHeading10"/>
      </w:pPr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65314</wp:posOffset>
                </wp:positionH>
                <wp:positionV relativeFrom="margin">
                  <wp:posOffset>274320</wp:posOffset>
                </wp:positionV>
                <wp:extent cx="9059092" cy="6309360"/>
                <wp:effectExtent l="0" t="0" r="889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9092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2977"/>
                              <w:gridCol w:w="2693"/>
                              <w:gridCol w:w="2835"/>
                              <w:gridCol w:w="2977"/>
                            </w:tblGrid>
                            <w:tr w:rsidR="00D64BF6" w:rsidTr="00137CBD">
                              <w:trPr>
                                <w:trHeight w:val="83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1F7F11" w:rsidRDefault="00D64BF6" w:rsidP="004D66F2">
                                  <w:pPr>
                                    <w:pStyle w:val="BoxesHeading2"/>
                                  </w:pPr>
                                  <w:r w:rsidRPr="001F7F11">
                                    <w:t>Fri</w:t>
                                  </w:r>
                                </w:p>
                              </w:tc>
                            </w:tr>
                            <w:tr w:rsidR="00D64BF6" w:rsidRPr="001F7F11" w:rsidTr="00137CBD">
                              <w:trPr>
                                <w:trHeight w:val="226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2E4CD5" w:rsidRP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2E4CD5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Pantomime</w:t>
                                  </w:r>
                                </w:p>
                                <w:p w:rsidR="002E4CD5" w:rsidRPr="00774513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P1M, P1P, P2, P2/3,</w:t>
                                  </w:r>
                                </w:p>
                                <w:p w:rsidR="002E4CD5" w:rsidRPr="002E4CD5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P5, P6, P7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137CBD" w:rsidRPr="00137CBD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2E4CD5" w:rsidRPr="00CC6487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Crafty Christmas P1P</w:t>
                                  </w:r>
                                </w:p>
                                <w:p w:rsidR="002E4CD5" w:rsidRPr="00CC6487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10.00 – 11.30</w:t>
                                  </w:r>
                                </w:p>
                                <w:p w:rsidR="00774513" w:rsidRDefault="00774513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774513" w:rsidRPr="00774513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P7</w:t>
                                  </w:r>
                                </w:p>
                                <w:p w:rsidR="00137CBD" w:rsidRDefault="00137CBD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Scottish Songs </w:t>
                                  </w:r>
                                </w:p>
                                <w:p w:rsidR="00774513" w:rsidRPr="002E4CD5" w:rsidRDefault="00774513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Park</w:t>
                                  </w:r>
                                  <w:r w:rsidR="00B4406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Street</w:t>
                                  </w: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4406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SHC</w:t>
                                  </w:r>
                                  <w:r w:rsidR="00137C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– 10 am</w:t>
                                  </w:r>
                                </w:p>
                              </w:tc>
                            </w:tr>
                            <w:tr w:rsidR="00D64BF6" w:rsidRPr="001F7F11" w:rsidTr="00137CBD">
                              <w:trPr>
                                <w:trHeight w:val="226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DA1BBA" w:rsidRDefault="00DA1BBA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A1BBA" w:rsidRPr="00CC6487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Crafty Christmas P3</w:t>
                                  </w:r>
                                </w:p>
                                <w:p w:rsidR="00DA1BBA" w:rsidRPr="00CC6487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.15</w:t>
                                  </w: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2</w:t>
                                  </w: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pm</w:t>
                                  </w:r>
                                </w:p>
                                <w:p w:rsidR="00DA1BBA" w:rsidRPr="00DA1BBA" w:rsidRDefault="00DA1BBA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</w:p>
                                <w:p w:rsidR="00DA1BBA" w:rsidRDefault="00DA1BBA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A1BBA" w:rsidRPr="00CC6487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Crafty Christmas P2/3</w:t>
                                  </w:r>
                                </w:p>
                                <w:p w:rsidR="00DA1BBA" w:rsidRPr="00CC6487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.15</w:t>
                                  </w: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2</w:t>
                                  </w: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pm</w:t>
                                  </w:r>
                                </w:p>
                                <w:p w:rsidR="00DA1BBA" w:rsidRPr="00DA1BBA" w:rsidRDefault="00DA1BBA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Pr="002E4CD5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137CBD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Pantomime</w:t>
                                  </w:r>
                                </w:p>
                                <w:p w:rsidR="002E4CD5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137CB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P3 &amp; P4</w:t>
                                  </w:r>
                                </w:p>
                                <w:p w:rsidR="008905E4" w:rsidRDefault="008905E4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8905E4" w:rsidRDefault="008905E4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8905E4" w:rsidRPr="00137CBD" w:rsidRDefault="008905E4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(P5 topic showcase for parents at 2.15pm)</w:t>
                                  </w:r>
                                </w:p>
                                <w:p w:rsidR="002E4CD5" w:rsidRP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9</w:t>
                                  </w:r>
                                </w:p>
                                <w:p w:rsidR="00DA1BBA" w:rsidRDefault="00DA1BBA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A1BBA" w:rsidRPr="00CC6487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Crafty Christmas P1M</w:t>
                                  </w:r>
                                </w:p>
                                <w:p w:rsidR="00DA1BBA" w:rsidRPr="00CC6487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10.00 – 11.30</w:t>
                                  </w:r>
                                </w:p>
                                <w:p w:rsidR="00DA1BBA" w:rsidRPr="00DA1BBA" w:rsidRDefault="00DA1BBA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4BF6" w:rsidRPr="001F7F11" w:rsidTr="00137CBD">
                              <w:trPr>
                                <w:trHeight w:val="214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12</w:t>
                                  </w:r>
                                </w:p>
                                <w:p w:rsidR="00774513" w:rsidRDefault="00774513" w:rsidP="0077451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774513" w:rsidRDefault="00774513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P1-3 Nativity</w:t>
                                  </w:r>
                                </w:p>
                                <w:p w:rsidR="00774513" w:rsidRPr="00774513" w:rsidRDefault="00774513" w:rsidP="000716F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Dress Rehearsal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13</w:t>
                                  </w:r>
                                </w:p>
                                <w:p w:rsidR="00774513" w:rsidRDefault="00774513" w:rsidP="0077451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774513" w:rsidRDefault="00774513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P1-3 Nativity</w:t>
                                  </w:r>
                                </w:p>
                                <w:p w:rsidR="00774513" w:rsidRDefault="00774513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Performance for P4-7</w:t>
                                  </w:r>
                                </w:p>
                                <w:p w:rsidR="00DA1BBA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DA1BBA" w:rsidRPr="00CC6487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Crafty Christmas P2</w:t>
                                  </w:r>
                                </w:p>
                                <w:p w:rsidR="00DA1BBA" w:rsidRPr="00CC6487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.15</w:t>
                                  </w: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2</w:t>
                                  </w:r>
                                  <w:r w:rsidRPr="00CC648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 pm</w:t>
                                  </w:r>
                                </w:p>
                                <w:p w:rsidR="00DA1BBA" w:rsidRPr="00774513" w:rsidRDefault="00DA1BBA" w:rsidP="00774513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14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2E4CD5" w:rsidRPr="002E4CD5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P1-3 Nativity Play</w:t>
                                  </w:r>
                                </w:p>
                                <w:p w:rsidR="002E4CD5" w:rsidRPr="00774513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Salvation Army Citadel</w:t>
                                  </w:r>
                                </w:p>
                                <w:p w:rsidR="00774513" w:rsidRDefault="002E4CD5" w:rsidP="00890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10.00 am / 1.30 pm</w:t>
                                  </w:r>
                                </w:p>
                                <w:p w:rsidR="00774513" w:rsidRDefault="00774513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Book seats!</w:t>
                                  </w:r>
                                </w:p>
                                <w:p w:rsidR="008905E4" w:rsidRDefault="008905E4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8905E4" w:rsidRPr="008905E4" w:rsidRDefault="008905E4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r w:rsidRPr="008905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P7 Transition Morning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15</w:t>
                                  </w:r>
                                </w:p>
                                <w:p w:rsidR="00B81973" w:rsidRDefault="00B81973" w:rsidP="00B8197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B81973" w:rsidRPr="00B81973" w:rsidRDefault="00B81973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16</w:t>
                                  </w:r>
                                </w:p>
                                <w:p w:rsidR="003578E0" w:rsidRPr="00137CBD" w:rsidRDefault="003578E0" w:rsidP="003578E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3578E0" w:rsidRPr="00DA1BBA" w:rsidRDefault="003578E0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DA1B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Class Parties</w:t>
                                  </w:r>
                                </w:p>
                                <w:p w:rsidR="00137CBD" w:rsidRDefault="003578E0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3578E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P6 &amp; P7 </w:t>
                                  </w:r>
                                </w:p>
                                <w:p w:rsidR="003578E0" w:rsidRPr="00137CBD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lang w:val="en-US"/>
                                    </w:rPr>
                                  </w:pPr>
                                  <w:r w:rsidRPr="00137C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lang w:val="en-US"/>
                                    </w:rPr>
                                    <w:t>afternoon</w:t>
                                  </w:r>
                                </w:p>
                                <w:p w:rsidR="002E4CD5" w:rsidRP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64BF6" w:rsidRPr="001F7F11" w:rsidTr="00137CBD">
                              <w:trPr>
                                <w:trHeight w:val="226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19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578E0" w:rsidRPr="00DA1BBA" w:rsidRDefault="003578E0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Nursery</w:t>
                                  </w:r>
                                  <w:r w:rsidRPr="00DA1B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 xml:space="preserve"> Parties</w:t>
                                  </w:r>
                                </w:p>
                                <w:p w:rsidR="003578E0" w:rsidRPr="002E4CD5" w:rsidRDefault="003578E0" w:rsidP="003578E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137CBD" w:rsidRPr="00137CBD" w:rsidRDefault="00137CBD" w:rsidP="003578E0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578E0" w:rsidRDefault="003578E0" w:rsidP="003578E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Pupil </w:t>
                                  </w:r>
                                  <w:r w:rsidRPr="003578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Christmas Lunch</w:t>
                                  </w:r>
                                </w:p>
                                <w:p w:rsidR="00137CBD" w:rsidRDefault="00137CBD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137CBD" w:rsidRDefault="00137CBD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B8197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P1M</w:t>
                                  </w:r>
                                </w:p>
                                <w:p w:rsidR="00137CBD" w:rsidRPr="00B81973" w:rsidRDefault="00137CBD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B8197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Christmas Carol Singing</w:t>
                                  </w:r>
                                </w:p>
                                <w:p w:rsidR="00137CBD" w:rsidRPr="003578E0" w:rsidRDefault="00137CBD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8197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Constitution Court </w:t>
                                  </w:r>
                                  <w:r w:rsidR="00B4406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SHC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DA1BBA" w:rsidRDefault="00DA1BBA" w:rsidP="002E4CD5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2E4CD5" w:rsidRPr="00DA1BBA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DA1B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Class Parties</w:t>
                                  </w:r>
                                </w:p>
                                <w:p w:rsidR="00137CBD" w:rsidRPr="00137CBD" w:rsidRDefault="00DA1BBA" w:rsidP="00137C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P2, P2/3,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 xml:space="preserve">P3 </w:t>
                                  </w:r>
                                </w:p>
                                <w:p w:rsidR="00DA1BBA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lang w:val="en-US"/>
                                    </w:rPr>
                                    <w:t>m</w:t>
                                  </w:r>
                                  <w:r w:rsidRPr="00137C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lang w:val="en-US"/>
                                    </w:rPr>
                                    <w:t>orning</w:t>
                                  </w:r>
                                </w:p>
                                <w:p w:rsidR="00137CBD" w:rsidRPr="00137CBD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2"/>
                                      <w:lang w:val="en-US"/>
                                    </w:rPr>
                                  </w:pPr>
                                </w:p>
                                <w:p w:rsidR="00137CBD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 w:rsidRPr="00DA1BBA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 xml:space="preserve">P1M &amp; P1P </w:t>
                                  </w:r>
                                </w:p>
                                <w:p w:rsidR="00DA1BBA" w:rsidRPr="00137CBD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137CBD">
                                    <w:rPr>
                                      <w:rFonts w:ascii="Arial" w:hAnsi="Arial" w:cs="Arial"/>
                                      <w:b/>
                                      <w:i/>
                                      <w:lang w:val="en-US"/>
                                    </w:rPr>
                                    <w:t>afternoon</w:t>
                                  </w:r>
                                </w:p>
                                <w:p w:rsidR="00DA1BBA" w:rsidRPr="002E4CD5" w:rsidRDefault="00DA1BBA" w:rsidP="002E4CD5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2E4CD5" w:rsidRPr="002E4CD5" w:rsidRDefault="002E4CD5" w:rsidP="002E4CD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22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2E4CD5" w:rsidRPr="002E4CD5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lang w:val="en-US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Nursery</w:t>
                                  </w:r>
                                  <w:r w:rsidR="00B4406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 xml:space="preserve"> Theatre Visit</w:t>
                                  </w:r>
                                </w:p>
                                <w:p w:rsidR="002E4CD5" w:rsidRPr="002E4CD5" w:rsidRDefault="002E4CD5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DA1BBA" w:rsidRPr="00DA1BBA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DA1B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Class Parties</w:t>
                                  </w:r>
                                </w:p>
                                <w:p w:rsidR="00137CBD" w:rsidRDefault="00DA1BBA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77451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P</w:t>
                                  </w:r>
                                  <w:r w:rsidR="003578E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US"/>
                                    </w:rPr>
                                    <w:t>4 &amp; P5</w:t>
                                  </w:r>
                                </w:p>
                                <w:p w:rsidR="00DA1BBA" w:rsidRPr="00137CBD" w:rsidRDefault="00137CBD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lang w:val="en-US"/>
                                    </w:rPr>
                                  </w:pPr>
                                  <w:r w:rsidRPr="00137C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lang w:val="en-US"/>
                                    </w:rPr>
                                    <w:t>morning</w:t>
                                  </w:r>
                                </w:p>
                                <w:p w:rsidR="002E4CD5" w:rsidRDefault="002E4CD5" w:rsidP="002E4CD5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2E4CD5" w:rsidRPr="002E4CD5" w:rsidRDefault="002E4CD5" w:rsidP="00DA1B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64BF6" w:rsidRDefault="00D64BF6" w:rsidP="00D64BF6">
                                  <w:pPr>
                                    <w:pStyle w:val="Boxes11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E4CD5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23</w:t>
                                  </w:r>
                                </w:p>
                                <w:p w:rsidR="003578E0" w:rsidRDefault="003578E0" w:rsidP="003578E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578E0" w:rsidRPr="003578E0" w:rsidRDefault="003578E0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3578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End of term/Christmas Service - Citadel 10 am</w:t>
                                  </w:r>
                                </w:p>
                                <w:p w:rsidR="003578E0" w:rsidRDefault="003578E0" w:rsidP="000716F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578E0" w:rsidRPr="003578E0" w:rsidRDefault="003578E0" w:rsidP="000716F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  <w:r w:rsidRPr="003578E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lang w:val="en-US"/>
                                    </w:rPr>
                                    <w:t>ALL WELCOME!</w:t>
                                  </w:r>
                                </w:p>
                              </w:tc>
                            </w:tr>
                            <w:tr w:rsidR="00D64BF6" w:rsidRPr="001F7F11" w:rsidTr="00137CBD">
                              <w:trPr>
                                <w:trHeight w:val="1420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D64BF6" w:rsidTr="00137CBD">
                              <w:trPr>
                                <w:trHeight w:val="1420"/>
                              </w:trPr>
                              <w:tc>
                                <w:tcPr>
                                  <w:tcW w:w="2977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64BF6" w:rsidRPr="001F7F11" w:rsidRDefault="00D64BF6" w:rsidP="007B6B20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1F7F11" w:rsidRDefault="001F7F11" w:rsidP="001F7F11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.15pt;margin-top:21.6pt;width:713.3pt;height:49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eH5gIAAGk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" filled="f" stroked="f">
                <v:textbox inset="0,0,0,0"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2977"/>
                        <w:gridCol w:w="2693"/>
                        <w:gridCol w:w="2835"/>
                        <w:gridCol w:w="2977"/>
                      </w:tblGrid>
                      <w:tr w:rsidR="00D64BF6" w:rsidTr="00137CBD">
                        <w:trPr>
                          <w:trHeight w:val="83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Mon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Tue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Wed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Thu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1F7F11" w:rsidRDefault="00D64BF6" w:rsidP="004D66F2">
                            <w:pPr>
                              <w:pStyle w:val="BoxesHeading2"/>
                            </w:pPr>
                            <w:r w:rsidRPr="001F7F11">
                              <w:t>Fri</w:t>
                            </w:r>
                          </w:p>
                        </w:tc>
                      </w:tr>
                      <w:tr w:rsidR="00D64BF6" w:rsidRPr="001F7F11" w:rsidTr="00137CBD">
                        <w:trPr>
                          <w:trHeight w:val="226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  <w:p w:rsidR="002E4CD5" w:rsidRP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E4CD5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Pantomime</w:t>
                            </w:r>
                          </w:p>
                          <w:p w:rsidR="002E4CD5" w:rsidRPr="00774513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P1M, P1P, P2, P2/3,</w:t>
                            </w:r>
                          </w:p>
                          <w:p w:rsidR="002E4CD5" w:rsidRPr="002E4CD5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P5, P6, P7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</w:p>
                          <w:p w:rsidR="00137CBD" w:rsidRPr="00137CBD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2E4CD5" w:rsidRPr="00CC6487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CC6487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Crafty Christmas P1P</w:t>
                            </w:r>
                          </w:p>
                          <w:p w:rsidR="002E4CD5" w:rsidRPr="00CC6487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10.00 – 11.30</w:t>
                            </w:r>
                          </w:p>
                          <w:p w:rsidR="00774513" w:rsidRDefault="00774513" w:rsidP="000716F0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74513" w:rsidRPr="00774513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P7</w:t>
                            </w:r>
                          </w:p>
                          <w:p w:rsidR="00137CBD" w:rsidRDefault="00137CBD" w:rsidP="00137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Scottish Songs </w:t>
                            </w:r>
                          </w:p>
                          <w:p w:rsidR="00774513" w:rsidRPr="002E4CD5" w:rsidRDefault="00774513" w:rsidP="00137CB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Park</w:t>
                            </w:r>
                            <w:r w:rsidR="00B44064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Street</w:t>
                            </w: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44064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SHC</w:t>
                            </w:r>
                            <w:r w:rsidR="00137CBD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– 10 am</w:t>
                            </w:r>
                          </w:p>
                        </w:tc>
                      </w:tr>
                      <w:tr w:rsidR="00D64BF6" w:rsidRPr="001F7F11" w:rsidTr="00137CBD">
                        <w:trPr>
                          <w:trHeight w:val="226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</w:p>
                          <w:p w:rsidR="00DA1BBA" w:rsidRDefault="00DA1BBA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A1BBA" w:rsidRPr="00CC6487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Crafty Christmas P3</w:t>
                            </w:r>
                          </w:p>
                          <w:p w:rsidR="00DA1BBA" w:rsidRPr="00CC6487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.15</w:t>
                            </w: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2</w:t>
                            </w: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pm</w:t>
                            </w:r>
                          </w:p>
                          <w:p w:rsidR="00DA1BBA" w:rsidRPr="00DA1BBA" w:rsidRDefault="00DA1BBA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</w:p>
                          <w:p w:rsidR="00DA1BBA" w:rsidRDefault="00DA1BBA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A1BBA" w:rsidRPr="00CC6487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Crafty Christmas P2/3</w:t>
                            </w:r>
                          </w:p>
                          <w:p w:rsidR="00DA1BBA" w:rsidRPr="00CC6487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.15</w:t>
                            </w: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2</w:t>
                            </w: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pm</w:t>
                            </w:r>
                          </w:p>
                          <w:p w:rsidR="00DA1BBA" w:rsidRPr="00DA1BBA" w:rsidRDefault="00DA1BBA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Pr="002E4CD5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137CBD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Pantomime</w:t>
                            </w:r>
                          </w:p>
                          <w:p w:rsidR="002E4CD5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137CBD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P3 &amp; P4</w:t>
                            </w:r>
                          </w:p>
                          <w:p w:rsidR="008905E4" w:rsidRDefault="008905E4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8905E4" w:rsidRDefault="008905E4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8905E4" w:rsidRPr="00137CBD" w:rsidRDefault="008905E4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(P5 topic showcase for parents at 2.15pm)</w:t>
                            </w:r>
                          </w:p>
                          <w:p w:rsidR="002E4CD5" w:rsidRP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9</w:t>
                            </w:r>
                          </w:p>
                          <w:p w:rsidR="00DA1BBA" w:rsidRDefault="00DA1BBA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A1BBA" w:rsidRPr="00CC6487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Crafty Christmas P1M</w:t>
                            </w:r>
                          </w:p>
                          <w:p w:rsidR="00DA1BBA" w:rsidRPr="00CC6487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10.00 – 11.30</w:t>
                            </w:r>
                          </w:p>
                          <w:p w:rsidR="00DA1BBA" w:rsidRPr="00DA1BBA" w:rsidRDefault="00DA1BBA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D64BF6" w:rsidRPr="001F7F11" w:rsidTr="00137CBD">
                        <w:trPr>
                          <w:trHeight w:val="214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12</w:t>
                            </w:r>
                          </w:p>
                          <w:p w:rsidR="00774513" w:rsidRDefault="00774513" w:rsidP="0077451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74513" w:rsidRDefault="00774513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P1-3 Nativity</w:t>
                            </w:r>
                          </w:p>
                          <w:p w:rsidR="00774513" w:rsidRPr="00774513" w:rsidRDefault="00774513" w:rsidP="000716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Dress Rehearsal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13</w:t>
                            </w:r>
                          </w:p>
                          <w:p w:rsidR="00774513" w:rsidRDefault="00774513" w:rsidP="0077451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74513" w:rsidRDefault="00774513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P1-3 Nativity</w:t>
                            </w:r>
                          </w:p>
                          <w:p w:rsidR="00774513" w:rsidRDefault="00774513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Performance for P4-7</w:t>
                            </w:r>
                          </w:p>
                          <w:p w:rsidR="00DA1BBA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:rsidR="00DA1BBA" w:rsidRPr="00CC6487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Crafty Christmas P2</w:t>
                            </w:r>
                          </w:p>
                          <w:p w:rsidR="00DA1BBA" w:rsidRPr="00CC6487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.15</w:t>
                            </w: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2</w:t>
                            </w:r>
                            <w:r w:rsidRPr="00CC6487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pm</w:t>
                            </w:r>
                          </w:p>
                          <w:p w:rsidR="00DA1BBA" w:rsidRPr="00774513" w:rsidRDefault="00DA1BBA" w:rsidP="0077451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14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E4CD5" w:rsidRPr="002E4CD5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P1-3 Nativity Play</w:t>
                            </w:r>
                          </w:p>
                          <w:p w:rsidR="002E4CD5" w:rsidRPr="00774513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Salvation Army Citadel</w:t>
                            </w:r>
                          </w:p>
                          <w:p w:rsidR="00774513" w:rsidRDefault="002E4CD5" w:rsidP="00890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10.00 am / 1.30 pm</w:t>
                            </w:r>
                          </w:p>
                          <w:p w:rsidR="00774513" w:rsidRDefault="00774513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Book seats!</w:t>
                            </w:r>
                          </w:p>
                          <w:p w:rsidR="008905E4" w:rsidRDefault="008905E4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8905E4" w:rsidRPr="008905E4" w:rsidRDefault="008905E4" w:rsidP="000716F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Pr="008905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P7 Transition Morning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15</w:t>
                            </w:r>
                          </w:p>
                          <w:p w:rsidR="00B81973" w:rsidRDefault="00B81973" w:rsidP="00B819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81973" w:rsidRPr="00B81973" w:rsidRDefault="00B81973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16</w:t>
                            </w:r>
                          </w:p>
                          <w:p w:rsidR="003578E0" w:rsidRPr="00137CBD" w:rsidRDefault="003578E0" w:rsidP="003578E0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3578E0" w:rsidRPr="00DA1BBA" w:rsidRDefault="003578E0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DA1BBA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Class Parties</w:t>
                            </w:r>
                          </w:p>
                          <w:p w:rsidR="00137CBD" w:rsidRDefault="003578E0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3578E0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P6 &amp; P7 </w:t>
                            </w:r>
                          </w:p>
                          <w:p w:rsidR="003578E0" w:rsidRPr="00137CBD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 w:rsidRPr="00137CB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afternoon</w:t>
                            </w:r>
                          </w:p>
                          <w:p w:rsidR="002E4CD5" w:rsidRP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D64BF6" w:rsidRPr="001F7F11" w:rsidTr="00137CBD">
                        <w:trPr>
                          <w:trHeight w:val="226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578E0" w:rsidRPr="00DA1BBA" w:rsidRDefault="003578E0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Nursery</w:t>
                            </w:r>
                            <w:r w:rsidRPr="00DA1BBA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Parties</w:t>
                            </w:r>
                          </w:p>
                          <w:p w:rsidR="003578E0" w:rsidRPr="002E4CD5" w:rsidRDefault="003578E0" w:rsidP="003578E0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20</w:t>
                            </w:r>
                          </w:p>
                          <w:p w:rsidR="00137CBD" w:rsidRPr="00137CBD" w:rsidRDefault="00137CBD" w:rsidP="003578E0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  <w:p w:rsidR="003578E0" w:rsidRDefault="003578E0" w:rsidP="003578E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Pupil </w:t>
                            </w:r>
                            <w:r w:rsidRPr="003578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Christmas Lunch</w:t>
                            </w:r>
                          </w:p>
                          <w:p w:rsidR="00137CBD" w:rsidRDefault="00137CBD" w:rsidP="00137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137CBD" w:rsidRDefault="00137CBD" w:rsidP="00137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B81973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P1M</w:t>
                            </w:r>
                          </w:p>
                          <w:p w:rsidR="00137CBD" w:rsidRPr="00B81973" w:rsidRDefault="00137CBD" w:rsidP="00137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B8197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Christmas Carol Singing</w:t>
                            </w:r>
                          </w:p>
                          <w:p w:rsidR="00137CBD" w:rsidRPr="003578E0" w:rsidRDefault="00137CBD" w:rsidP="00137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197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Constitution Court </w:t>
                            </w:r>
                            <w:r w:rsidR="00B44064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SHC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21</w:t>
                            </w:r>
                          </w:p>
                          <w:p w:rsidR="00DA1BBA" w:rsidRDefault="00DA1BBA" w:rsidP="002E4C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E4CD5" w:rsidRPr="00DA1BBA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DA1BBA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Class Parties</w:t>
                            </w:r>
                          </w:p>
                          <w:p w:rsidR="00137CBD" w:rsidRPr="00137CBD" w:rsidRDefault="00DA1BBA" w:rsidP="00137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P2, P2/3,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P3 </w:t>
                            </w:r>
                          </w:p>
                          <w:p w:rsidR="00DA1BBA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m</w:t>
                            </w:r>
                            <w:r w:rsidRPr="00137CB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orning</w:t>
                            </w:r>
                          </w:p>
                          <w:p w:rsidR="00137CBD" w:rsidRPr="00137CBD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en-US"/>
                              </w:rPr>
                            </w:pPr>
                          </w:p>
                          <w:p w:rsidR="00137CBD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A1BB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P1M &amp; P1P </w:t>
                            </w:r>
                          </w:p>
                          <w:p w:rsidR="00DA1BBA" w:rsidRPr="00137CBD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137CBD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afternoon</w:t>
                            </w:r>
                          </w:p>
                          <w:p w:rsidR="00DA1BBA" w:rsidRPr="002E4CD5" w:rsidRDefault="00DA1BBA" w:rsidP="002E4C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E4CD5" w:rsidRPr="002E4CD5" w:rsidRDefault="002E4CD5" w:rsidP="002E4CD5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22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E4CD5" w:rsidRPr="002E4CD5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Nursery</w:t>
                            </w:r>
                            <w:r w:rsidR="00B44064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Theatre Visit</w:t>
                            </w:r>
                          </w:p>
                          <w:p w:rsidR="002E4CD5" w:rsidRPr="002E4CD5" w:rsidRDefault="002E4CD5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DA1BBA" w:rsidRPr="00DA1BBA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DA1BBA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Class Parties</w:t>
                            </w:r>
                          </w:p>
                          <w:p w:rsidR="00137CBD" w:rsidRDefault="00DA1BBA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774513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</w:t>
                            </w:r>
                            <w:r w:rsidR="003578E0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4 &amp; P5</w:t>
                            </w:r>
                          </w:p>
                          <w:p w:rsidR="00DA1BBA" w:rsidRPr="00137CBD" w:rsidRDefault="00137CBD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</w:pPr>
                            <w:r w:rsidRPr="00137CB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US"/>
                              </w:rPr>
                              <w:t>morning</w:t>
                            </w:r>
                          </w:p>
                          <w:p w:rsidR="002E4CD5" w:rsidRDefault="002E4CD5" w:rsidP="002E4C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E4CD5" w:rsidRPr="002E4CD5" w:rsidRDefault="002E4CD5" w:rsidP="00DA1BBA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64BF6" w:rsidRDefault="00D64BF6" w:rsidP="00D64BF6">
                            <w:pPr>
                              <w:pStyle w:val="Boxes11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4CD5">
                              <w:rPr>
                                <w:rFonts w:ascii="Arial" w:hAnsi="Arial" w:cs="Arial"/>
                                <w:sz w:val="24"/>
                              </w:rPr>
                              <w:t>23</w:t>
                            </w:r>
                          </w:p>
                          <w:p w:rsidR="003578E0" w:rsidRDefault="003578E0" w:rsidP="003578E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578E0" w:rsidRPr="003578E0" w:rsidRDefault="003578E0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3578E0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End of term/Christmas Service - Citadel 10 am</w:t>
                            </w:r>
                          </w:p>
                          <w:p w:rsidR="003578E0" w:rsidRDefault="003578E0" w:rsidP="000716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578E0" w:rsidRPr="003578E0" w:rsidRDefault="003578E0" w:rsidP="000716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3578E0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ALL WELCOME!</w:t>
                            </w:r>
                          </w:p>
                        </w:tc>
                      </w:tr>
                      <w:tr w:rsidR="00D64BF6" w:rsidRPr="001F7F11" w:rsidTr="00137CBD">
                        <w:trPr>
                          <w:trHeight w:val="1420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</w:tr>
                      <w:tr w:rsidR="00D64BF6" w:rsidTr="00137CBD">
                        <w:trPr>
                          <w:trHeight w:val="1420"/>
                        </w:trPr>
                        <w:tc>
                          <w:tcPr>
                            <w:tcW w:w="2977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D64BF6" w:rsidRPr="001F7F11" w:rsidRDefault="00D64BF6" w:rsidP="007B6B20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1F7F11" w:rsidRDefault="001F7F11" w:rsidP="001F7F11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11"/>
    <w:rsid w:val="00017910"/>
    <w:rsid w:val="000716F0"/>
    <w:rsid w:val="000918C2"/>
    <w:rsid w:val="00114A7C"/>
    <w:rsid w:val="00137CBD"/>
    <w:rsid w:val="001B1573"/>
    <w:rsid w:val="001C54B6"/>
    <w:rsid w:val="001F7F11"/>
    <w:rsid w:val="00202138"/>
    <w:rsid w:val="00222B27"/>
    <w:rsid w:val="00227FC3"/>
    <w:rsid w:val="00292796"/>
    <w:rsid w:val="002E4CD5"/>
    <w:rsid w:val="002F4B52"/>
    <w:rsid w:val="002F52F9"/>
    <w:rsid w:val="00345590"/>
    <w:rsid w:val="003578E0"/>
    <w:rsid w:val="003652B2"/>
    <w:rsid w:val="00370677"/>
    <w:rsid w:val="00424BF9"/>
    <w:rsid w:val="00434695"/>
    <w:rsid w:val="004530C8"/>
    <w:rsid w:val="004F4E3D"/>
    <w:rsid w:val="00542830"/>
    <w:rsid w:val="00554F97"/>
    <w:rsid w:val="00580FA8"/>
    <w:rsid w:val="005E78A2"/>
    <w:rsid w:val="006D25FD"/>
    <w:rsid w:val="006D5382"/>
    <w:rsid w:val="00774513"/>
    <w:rsid w:val="007A35A2"/>
    <w:rsid w:val="007B2D94"/>
    <w:rsid w:val="007C5316"/>
    <w:rsid w:val="007C70B7"/>
    <w:rsid w:val="007D2316"/>
    <w:rsid w:val="0082624F"/>
    <w:rsid w:val="008905E4"/>
    <w:rsid w:val="00962540"/>
    <w:rsid w:val="00A51FF8"/>
    <w:rsid w:val="00AC55DC"/>
    <w:rsid w:val="00B44064"/>
    <w:rsid w:val="00B81973"/>
    <w:rsid w:val="00C768DD"/>
    <w:rsid w:val="00CC6487"/>
    <w:rsid w:val="00D004CE"/>
    <w:rsid w:val="00D64BF6"/>
    <w:rsid w:val="00DA1BBA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  <w:lang w:val="en-US" w:eastAsia="en-US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  <w:lang w:val="en-US" w:eastAsia="en-US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  <w:lang w:val="en-US" w:eastAsia="en-US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  <w:lang w:val="en-US" w:eastAsia="en-US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  <w:lang w:val="en-US" w:eastAsia="en-US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  <w:lang w:val="en-US" w:eastAsia="en-US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  <w:lang w:val="en-US" w:eastAsia="en-US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  <w:lang w:val="en-US" w:eastAsia="en-US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val="en-US" w:eastAsia="en-US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  <w:lang w:val="en-US" w:eastAsia="en-US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Wilson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2016-11-30T16:31:00Z</dcterms:created>
  <dcterms:modified xsi:type="dcterms:W3CDTF">2016-11-30T16:31:00Z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