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7F11" w:rsidRDefault="00B819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473CA" wp14:editId="12CAFB94">
                <wp:simplePos x="0" y="0"/>
                <wp:positionH relativeFrom="margin">
                  <wp:posOffset>502285</wp:posOffset>
                </wp:positionH>
                <wp:positionV relativeFrom="margin">
                  <wp:posOffset>-108365</wp:posOffset>
                </wp:positionV>
                <wp:extent cx="2195195" cy="518795"/>
                <wp:effectExtent l="0" t="0" r="14605" b="1460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F11" w:rsidRDefault="001F7F11">
                            <w:pPr>
                              <w:pStyle w:val="BoxesHeading1"/>
                            </w:pPr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.55pt;margin-top:-8.55pt;width:172.85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" strokeweight="2pt">
                <v:textbox inset="5pt,5pt,5pt,5pt">
                  <w:txbxContent>
                    <w:p w:rsidR="001F7F11" w:rsidRDefault="001F7F11">
                      <w:pPr>
                        <w:pStyle w:val="BoxesHeading1"/>
                      </w:pPr>
                      <w:r>
                        <w:t>December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22586" wp14:editId="09064778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9A8AIAADY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" filled="f" strokeweight="2pt">
                <w10:wrap anchorx="margin" anchory="margin"/>
              </v:rect>
            </w:pict>
          </mc:Fallback>
        </mc:AlternateContent>
      </w:r>
    </w:p>
    <w:p w:rsidR="00AC55DC" w:rsidRDefault="00B81973">
      <w:pPr>
        <w:pStyle w:val="JazzyHeading10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00A3C" wp14:editId="39156E19">
                <wp:simplePos x="0" y="0"/>
                <wp:positionH relativeFrom="margin">
                  <wp:posOffset>-4528</wp:posOffset>
                </wp:positionH>
                <wp:positionV relativeFrom="margin">
                  <wp:posOffset>296985</wp:posOffset>
                </wp:positionV>
                <wp:extent cx="9125403" cy="6285331"/>
                <wp:effectExtent l="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403" cy="6285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22"/>
                              <w:gridCol w:w="2835"/>
                              <w:gridCol w:w="3005"/>
                              <w:gridCol w:w="3005"/>
                              <w:gridCol w:w="2977"/>
                            </w:tblGrid>
                            <w:tr w:rsidR="00D64BF6" w:rsidTr="00CA1BD9">
                              <w:trPr>
                                <w:trHeight w:val="704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Fri</w:t>
                                  </w:r>
                                </w:p>
                              </w:tc>
                            </w:tr>
                            <w:tr w:rsidR="00D64BF6" w:rsidRPr="001F7F11" w:rsidTr="00E718A9">
                              <w:trPr>
                                <w:trHeight w:val="1814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2E4CD5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2E4CD5" w:rsidRDefault="00D64BF6" w:rsidP="007438A8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2E4CD5" w:rsidRDefault="00D64BF6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4CD5" w:rsidRP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2E4CD5" w:rsidRPr="002E4CD5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2E4CD5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137CBD" w:rsidRPr="00137CBD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774513" w:rsidRPr="002E4CD5" w:rsidRDefault="00774513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64BF6" w:rsidRPr="001F7F11" w:rsidTr="00E718A9">
                              <w:trPr>
                                <w:trHeight w:val="1985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5545" w:rsidRDefault="00E57B54" w:rsidP="003F5545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4</w:t>
                                  </w:r>
                                  <w:r w:rsidR="003F554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D64BF6" w:rsidRPr="000E2765" w:rsidRDefault="003F5545" w:rsidP="003F5545">
                                  <w:pPr>
                                    <w:pStyle w:val="Boxes11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P6 &amp; P7</w:t>
                                  </w:r>
                                </w:p>
                                <w:p w:rsidR="003F5545" w:rsidRPr="000E2765" w:rsidRDefault="003F5545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Cinema Trip</w:t>
                                  </w:r>
                                </w:p>
                                <w:p w:rsidR="003F5545" w:rsidRPr="000E2765" w:rsidRDefault="003F5545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‘Wonder’</w:t>
                                  </w:r>
                                </w:p>
                                <w:p w:rsidR="003F5545" w:rsidRPr="00E718A9" w:rsidRDefault="003F5545" w:rsidP="00DA1BBA">
                                  <w:pPr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DA1BBA" w:rsidRPr="000E2765" w:rsidRDefault="00904F45" w:rsidP="00E71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P4 &amp; P5</w:t>
                                  </w:r>
                                </w:p>
                                <w:p w:rsidR="00904F45" w:rsidRPr="000E2765" w:rsidRDefault="00904F45" w:rsidP="00904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Crib Blessing</w:t>
                                  </w:r>
                                </w:p>
                                <w:p w:rsidR="00904F45" w:rsidRPr="00904F45" w:rsidRDefault="00904F45" w:rsidP="00904F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</w:t>
                                  </w:r>
                                </w:p>
                                <w:p w:rsidR="00DA1BBA" w:rsidRDefault="00DA1BBA" w:rsidP="00DA1B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A1BBA" w:rsidRPr="00DA1BBA" w:rsidRDefault="00DA1BBA" w:rsidP="003F55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6</w:t>
                                  </w:r>
                                </w:p>
                                <w:p w:rsidR="003F5545" w:rsidRPr="000E2765" w:rsidRDefault="003F5545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P7</w:t>
                                  </w:r>
                                </w:p>
                                <w:p w:rsidR="003F5545" w:rsidRPr="000E2765" w:rsidRDefault="00E57B54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Visit 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A</w:t>
                                  </w:r>
                                  <w:r w:rsidR="003F5545"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bsafe</w:t>
                                  </w:r>
                                  <w:proofErr w:type="spellEnd"/>
                                </w:p>
                                <w:p w:rsidR="001B5432" w:rsidRPr="000E2765" w:rsidRDefault="001B5432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1B5432" w:rsidRPr="000E2765" w:rsidRDefault="001B5432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1B5432" w:rsidRPr="000E2765" w:rsidRDefault="001B5432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P6 </w:t>
                                  </w:r>
                                </w:p>
                                <w:p w:rsidR="001B5432" w:rsidRPr="00E718A9" w:rsidRDefault="001B5432" w:rsidP="00E71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Harlaw Transition</w:t>
                                  </w:r>
                                  <w:r w:rsidR="00E718A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  <w:t>Visit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7</w:t>
                                  </w:r>
                                </w:p>
                                <w:p w:rsidR="002E4CD5" w:rsidRDefault="002E4CD5" w:rsidP="002E4CD5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2E4CD5" w:rsidRPr="002E4CD5" w:rsidRDefault="002E4CD5" w:rsidP="003F55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8</w:t>
                                  </w:r>
                                </w:p>
                                <w:p w:rsidR="003F5545" w:rsidRDefault="003F5545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DA1BBA" w:rsidRPr="000E2765" w:rsidRDefault="003F5545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  <w:t>P1 – P5</w:t>
                                  </w:r>
                                </w:p>
                                <w:p w:rsidR="003F5545" w:rsidRPr="000E2765" w:rsidRDefault="003F5545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  <w:t>Pantomime</w:t>
                                  </w:r>
                                </w:p>
                                <w:p w:rsidR="003F5545" w:rsidRPr="003F5545" w:rsidRDefault="003F5545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  <w:t>Beauty &amp; The Beast</w:t>
                                  </w:r>
                                </w:p>
                                <w:p w:rsidR="00DA1BBA" w:rsidRPr="00DA1BBA" w:rsidRDefault="003F5545" w:rsidP="003F55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- </w:t>
                                  </w:r>
                                  <w:r w:rsidRPr="00E57B54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leave school 9.15 am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-</w:t>
                                  </w:r>
                                </w:p>
                              </w:tc>
                            </w:tr>
                            <w:tr w:rsidR="00D64BF6" w:rsidRPr="001F7F11" w:rsidTr="00CA1BD9">
                              <w:trPr>
                                <w:trHeight w:val="2148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E57B54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11</w:t>
                                  </w:r>
                                </w:p>
                                <w:p w:rsidR="00774513" w:rsidRDefault="00774513" w:rsidP="0077451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774513" w:rsidRPr="00774513" w:rsidRDefault="00774513" w:rsidP="000716F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12</w:t>
                                  </w:r>
                                </w:p>
                                <w:p w:rsidR="00DA1BBA" w:rsidRPr="000E2765" w:rsidRDefault="003F5545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AM Nursery</w:t>
                                  </w:r>
                                </w:p>
                                <w:p w:rsidR="007438A8" w:rsidRPr="000E2765" w:rsidRDefault="007438A8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Christmas Singalong</w:t>
                                  </w:r>
                                </w:p>
                                <w:p w:rsidR="007438A8" w:rsidRPr="000E2765" w:rsidRDefault="007438A8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7438A8" w:rsidRPr="000E2765" w:rsidRDefault="007438A8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PM Nursery</w:t>
                                  </w:r>
                                </w:p>
                                <w:p w:rsidR="007438A8" w:rsidRPr="000E2765" w:rsidRDefault="007438A8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The Lemon Tree</w:t>
                                  </w:r>
                                </w:p>
                                <w:p w:rsidR="007438A8" w:rsidRPr="00774513" w:rsidRDefault="007438A8" w:rsidP="003F55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‘Flutter’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13</w:t>
                                  </w:r>
                                </w:p>
                                <w:p w:rsid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2E4CD5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7438A8" w:rsidRPr="00456CD4" w:rsidRDefault="00D9522C" w:rsidP="00D952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456C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P1-3 Nativity </w:t>
                                  </w:r>
                                </w:p>
                                <w:p w:rsidR="00774513" w:rsidRPr="00456CD4" w:rsidRDefault="007438A8" w:rsidP="00D952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 w:rsidRPr="00456C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="00D9522C" w:rsidRPr="00456C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  <w:t>0.00 am</w:t>
                                  </w:r>
                                </w:p>
                                <w:p w:rsidR="00774513" w:rsidRPr="002E4CD5" w:rsidRDefault="00774513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14</w:t>
                                  </w:r>
                                </w:p>
                                <w:p w:rsidR="00B81973" w:rsidRDefault="00B81973" w:rsidP="00B8197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9522C" w:rsidRDefault="00D9522C" w:rsidP="00D952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7438A8" w:rsidRPr="00456CD4" w:rsidRDefault="00D9522C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456C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P1-3 Nativity </w:t>
                                  </w:r>
                                </w:p>
                                <w:p w:rsidR="00B81973" w:rsidRPr="007438A8" w:rsidRDefault="007438A8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56C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="00D9522C" w:rsidRPr="00456C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  <w:t>0.00 am</w:t>
                                  </w:r>
                                  <w:r w:rsidR="00D9522C" w:rsidRPr="007438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9522C" w:rsidRPr="00CA1BD9" w:rsidRDefault="00D9522C" w:rsidP="00CA1BD9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57B54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15</w:t>
                                  </w:r>
                                  <w:r w:rsidR="00CA1BD9" w:rsidRPr="00E57B54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 w:rsidR="001B5432" w:rsidRPr="00CA1BD9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 xml:space="preserve">Pupil </w:t>
                                  </w:r>
                                  <w:r w:rsidRPr="000E2765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Christmas</w:t>
                                  </w:r>
                                  <w:r w:rsidR="001B5432" w:rsidRPr="000E2765">
                                    <w:rPr>
                                      <w:rFonts w:ascii="Arial" w:hAnsi="Arial" w:cs="Arial"/>
                                      <w:b w:val="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0E2765"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Lunch</w:t>
                                  </w:r>
                                </w:p>
                                <w:p w:rsidR="001B5432" w:rsidRPr="000E2765" w:rsidRDefault="001B5432" w:rsidP="00D952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1B5432" w:rsidRPr="000E2765" w:rsidRDefault="001B5432" w:rsidP="00D952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4"/>
                                      <w:lang w:val="en-US"/>
                                    </w:rPr>
                                    <w:t>Christmas Jumper Day</w:t>
                                  </w:r>
                                </w:p>
                                <w:p w:rsidR="002E4CD5" w:rsidRPr="000E2765" w:rsidRDefault="002E4CD5" w:rsidP="00D9522C">
                                  <w:pPr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  <w:p w:rsidR="001B5432" w:rsidRPr="000E2765" w:rsidRDefault="001B5432" w:rsidP="001B5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AM Nursery (Group 1)</w:t>
                                  </w:r>
                                </w:p>
                                <w:p w:rsidR="001B5432" w:rsidRDefault="000E2765" w:rsidP="000E27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The Lemon Tree </w:t>
                                  </w:r>
                                  <w:r w:rsidR="00CA1B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1B5432"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‘Flutter’</w:t>
                                  </w:r>
                                </w:p>
                                <w:p w:rsidR="00CA1BD9" w:rsidRPr="00CA1BD9" w:rsidRDefault="00CA1BD9" w:rsidP="000E27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:rsidR="00CA1BD9" w:rsidRDefault="000E2765" w:rsidP="000E27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PM Nursery </w:t>
                                  </w:r>
                                </w:p>
                                <w:p w:rsidR="000E2765" w:rsidRPr="000E2765" w:rsidRDefault="00CA1BD9" w:rsidP="000E27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Christmas </w:t>
                                  </w:r>
                                  <w:r w:rsid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Singalong</w:t>
                                  </w:r>
                                </w:p>
                              </w:tc>
                            </w:tr>
                            <w:tr w:rsidR="00D64BF6" w:rsidRPr="001F7F11" w:rsidTr="00E718A9">
                              <w:trPr>
                                <w:trHeight w:val="3005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E57B54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18</w:t>
                                  </w:r>
                                </w:p>
                                <w:p w:rsid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578E0" w:rsidRPr="002E4CD5" w:rsidRDefault="003578E0" w:rsidP="007438A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19</w:t>
                                  </w:r>
                                </w:p>
                                <w:p w:rsidR="00137CBD" w:rsidRDefault="00137CBD" w:rsidP="003578E0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7438A8" w:rsidRPr="00137CBD" w:rsidRDefault="007438A8" w:rsidP="003578E0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7438A8" w:rsidRDefault="007438A8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456C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Nursery Parties</w:t>
                                  </w:r>
                                </w:p>
                                <w:p w:rsidR="00456CD4" w:rsidRDefault="00456CD4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456CD4" w:rsidRDefault="00456CD4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P4 &amp; P5</w:t>
                                  </w:r>
                                </w:p>
                                <w:p w:rsidR="00456CD4" w:rsidRDefault="00456CD4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Christmas Songs</w:t>
                                  </w:r>
                                </w:p>
                                <w:p w:rsidR="00456CD4" w:rsidRPr="00DA1BBA" w:rsidRDefault="00456CD4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Park Street SHC - am</w:t>
                                  </w:r>
                                </w:p>
                                <w:p w:rsidR="00137CBD" w:rsidRDefault="00137CBD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137CBD" w:rsidRPr="003578E0" w:rsidRDefault="00137CBD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4CD5" w:rsidRPr="00E718A9" w:rsidRDefault="00D9522C" w:rsidP="00E718A9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20</w:t>
                                  </w:r>
                                  <w:r w:rsidR="00E718A9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     </w:t>
                                  </w:r>
                                  <w:r w:rsidR="002E4CD5" w:rsidRPr="00CA1BD9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Class Parties</w:t>
                                  </w:r>
                                </w:p>
                                <w:p w:rsidR="007438A8" w:rsidRPr="00CA1BD9" w:rsidRDefault="007438A8" w:rsidP="00CA1B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A1B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am - </w:t>
                                  </w:r>
                                  <w:r w:rsidR="00DA1BBA" w:rsidRPr="00CA1B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P2, P2/3, P3</w:t>
                                  </w:r>
                                </w:p>
                                <w:p w:rsidR="007438A8" w:rsidRDefault="007438A8" w:rsidP="00CA1B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A1B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pm - P4 &amp; P5</w:t>
                                  </w:r>
                                </w:p>
                                <w:p w:rsidR="00CA1BD9" w:rsidRPr="00E718A9" w:rsidRDefault="00CA1BD9" w:rsidP="00CA1B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CA1BD9" w:rsidRPr="000E2765" w:rsidRDefault="00CA1BD9" w:rsidP="00CA1B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AM Nursery (Group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2</w:t>
                                  </w: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CA1BD9" w:rsidRDefault="00CA1BD9" w:rsidP="00CA1B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The Lemon Tree</w:t>
                                  </w:r>
                                  <w:r w:rsidR="00E57B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0E276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‘Flutter’</w:t>
                                  </w:r>
                                </w:p>
                                <w:p w:rsidR="00E718A9" w:rsidRDefault="00E718A9" w:rsidP="00CA1B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CA1BD9" w:rsidRDefault="00CA1BD9" w:rsidP="0045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P1M &amp; P1D</w:t>
                                  </w:r>
                                  <w:r w:rsidR="00456CD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E718A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Carol Singing </w:t>
                                  </w:r>
                                </w:p>
                                <w:p w:rsidR="00E718A9" w:rsidRDefault="00E718A9" w:rsidP="00CA1B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am - Constitution Court</w:t>
                                  </w:r>
                                </w:p>
                                <w:p w:rsidR="00E718A9" w:rsidRDefault="00E718A9" w:rsidP="00CA1B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pm - Marischal College</w:t>
                                  </w:r>
                                </w:p>
                                <w:p w:rsidR="00E718A9" w:rsidRDefault="00E718A9" w:rsidP="00CA1B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DA1BBA" w:rsidRPr="002E4CD5" w:rsidRDefault="00DA1BBA" w:rsidP="002E4CD5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2E4CD5" w:rsidRP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9522C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CA1BD9" w:rsidRDefault="00CA1BD9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7438A8" w:rsidRPr="00CA1BD9" w:rsidRDefault="007438A8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A1B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Class Parties</w:t>
                                  </w:r>
                                </w:p>
                                <w:p w:rsidR="00CA1BD9" w:rsidRDefault="00CA1BD9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am - </w:t>
                                  </w:r>
                                  <w:r w:rsidR="00E57B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P1M &amp; P1D</w:t>
                                  </w:r>
                                </w:p>
                                <w:p w:rsidR="007438A8" w:rsidRPr="00CA1BD9" w:rsidRDefault="00CA1BD9" w:rsidP="00743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pm – P6 &amp; P7</w:t>
                                  </w:r>
                                  <w:r w:rsidR="007438A8" w:rsidRPr="00CA1B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2E4CD5" w:rsidRDefault="002E4CD5" w:rsidP="002E4CD5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2E4CD5" w:rsidRDefault="002E4CD5" w:rsidP="002E4CD5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2E4CD5" w:rsidRPr="002E4CD5" w:rsidRDefault="002E4CD5" w:rsidP="00DA1B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D9522C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3578E0" w:rsidRDefault="003578E0" w:rsidP="003578E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718A9" w:rsidRDefault="00E718A9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E718A9" w:rsidRDefault="00E718A9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End of term/</w:t>
                                  </w:r>
                                </w:p>
                                <w:p w:rsidR="00E718A9" w:rsidRDefault="00E718A9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Christmas Service</w:t>
                                  </w:r>
                                  <w:r w:rsidR="003578E0" w:rsidRPr="00E718A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578E0" w:rsidRPr="00E718A9" w:rsidRDefault="003578E0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E718A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Citadel 10 am</w:t>
                                  </w:r>
                                </w:p>
                                <w:p w:rsidR="003578E0" w:rsidRPr="00E718A9" w:rsidRDefault="003578E0" w:rsidP="000716F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  <w:p w:rsidR="003578E0" w:rsidRPr="003578E0" w:rsidRDefault="003578E0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 w:rsidRPr="00E718A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ALL WELCOME!</w:t>
                                  </w:r>
                                </w:p>
                              </w:tc>
                            </w:tr>
                            <w:tr w:rsidR="00D64BF6" w:rsidRPr="001F7F11" w:rsidTr="00CA1BD9">
                              <w:trPr>
                                <w:trHeight w:val="1420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D64BF6" w:rsidTr="00CA1BD9">
                              <w:trPr>
                                <w:trHeight w:val="1420"/>
                              </w:trPr>
                              <w:tc>
                                <w:tcPr>
                                  <w:tcW w:w="2722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1F7F11" w:rsidRDefault="001F7F11" w:rsidP="001F7F11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35pt;margin-top:23.4pt;width:718.55pt;height:49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ls5wIAAGk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" filled="f" stroked="f">
                <v:textbox inset="0,0,0,0"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22"/>
                        <w:gridCol w:w="2835"/>
                        <w:gridCol w:w="3005"/>
                        <w:gridCol w:w="3005"/>
                        <w:gridCol w:w="2977"/>
                      </w:tblGrid>
                      <w:tr w:rsidR="00D64BF6" w:rsidTr="00CA1BD9">
                        <w:trPr>
                          <w:trHeight w:val="704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Mon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Tue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Wed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Thu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Fri</w:t>
                            </w:r>
                          </w:p>
                        </w:tc>
                      </w:tr>
                      <w:tr w:rsidR="00D64BF6" w:rsidRPr="001F7F11" w:rsidTr="00E718A9">
                        <w:trPr>
                          <w:trHeight w:val="1814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2E4CD5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2E4CD5" w:rsidRDefault="00D64BF6" w:rsidP="007438A8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2E4CD5" w:rsidRDefault="00D64BF6" w:rsidP="007438A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4CD5" w:rsidRP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E4CD5" w:rsidRPr="002E4CD5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2E4CD5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  <w:p w:rsidR="00137CBD" w:rsidRPr="00137CBD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774513" w:rsidRPr="002E4CD5" w:rsidRDefault="00774513" w:rsidP="00137CB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</w:tr>
                      <w:tr w:rsidR="00D64BF6" w:rsidRPr="001F7F11" w:rsidTr="00E718A9">
                        <w:trPr>
                          <w:trHeight w:val="1985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5545" w:rsidRDefault="00E57B54" w:rsidP="003F5545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4</w:t>
                            </w:r>
                            <w:r w:rsidR="003F554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D64BF6" w:rsidRPr="000E2765" w:rsidRDefault="003F5545" w:rsidP="003F5545">
                            <w:pPr>
                              <w:pStyle w:val="Boxes11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sz w:val="22"/>
                              </w:rPr>
                              <w:t>P6 &amp; P7</w:t>
                            </w:r>
                          </w:p>
                          <w:p w:rsidR="003F5545" w:rsidRPr="000E2765" w:rsidRDefault="003F5545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Cinema Trip</w:t>
                            </w:r>
                          </w:p>
                          <w:p w:rsidR="003F5545" w:rsidRPr="000E2765" w:rsidRDefault="003F5545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‘Wonder’</w:t>
                            </w:r>
                          </w:p>
                          <w:p w:rsidR="003F5545" w:rsidRPr="00E718A9" w:rsidRDefault="003F5545" w:rsidP="00DA1BBA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DA1BBA" w:rsidRPr="000E2765" w:rsidRDefault="00904F45" w:rsidP="00E71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P4 &amp; P5</w:t>
                            </w:r>
                          </w:p>
                          <w:p w:rsidR="00904F45" w:rsidRPr="000E2765" w:rsidRDefault="00904F45" w:rsidP="00904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Crib Blessing</w:t>
                            </w:r>
                          </w:p>
                          <w:p w:rsidR="00904F45" w:rsidRPr="00904F45" w:rsidRDefault="00904F45" w:rsidP="00904F4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</w:p>
                          <w:p w:rsidR="00DA1BBA" w:rsidRDefault="00DA1BBA" w:rsidP="00DA1B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A1BBA" w:rsidRPr="00DA1BBA" w:rsidRDefault="00DA1BBA" w:rsidP="003F55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</w:p>
                          <w:p w:rsidR="003F5545" w:rsidRPr="000E2765" w:rsidRDefault="003F5545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P7</w:t>
                            </w:r>
                          </w:p>
                          <w:p w:rsidR="003F5545" w:rsidRPr="000E2765" w:rsidRDefault="00E57B54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Visit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</w:t>
                            </w:r>
                            <w:r w:rsidR="003F5545"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bsafe</w:t>
                            </w:r>
                            <w:proofErr w:type="spellEnd"/>
                          </w:p>
                          <w:p w:rsidR="001B5432" w:rsidRPr="000E2765" w:rsidRDefault="001B5432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1B5432" w:rsidRPr="000E2765" w:rsidRDefault="001B5432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1B5432" w:rsidRPr="000E2765" w:rsidRDefault="001B5432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P6 </w:t>
                            </w:r>
                          </w:p>
                          <w:p w:rsidR="001B5432" w:rsidRPr="00E718A9" w:rsidRDefault="001B5432" w:rsidP="00E718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Harlaw Transition</w:t>
                            </w:r>
                            <w:r w:rsidR="00E718A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Visit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7</w:t>
                            </w:r>
                          </w:p>
                          <w:p w:rsidR="002E4CD5" w:rsidRDefault="002E4CD5" w:rsidP="002E4CD5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2E4CD5" w:rsidRPr="002E4CD5" w:rsidRDefault="002E4CD5" w:rsidP="003F55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</w:p>
                          <w:p w:rsidR="003F5545" w:rsidRDefault="003F5545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DA1BBA" w:rsidRPr="000E2765" w:rsidRDefault="003F5545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P1 – P5</w:t>
                            </w:r>
                          </w:p>
                          <w:p w:rsidR="003F5545" w:rsidRPr="000E2765" w:rsidRDefault="003F5545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Pantomime</w:t>
                            </w:r>
                          </w:p>
                          <w:p w:rsidR="003F5545" w:rsidRPr="003F5545" w:rsidRDefault="003F5545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Beauty &amp; The Beast</w:t>
                            </w:r>
                          </w:p>
                          <w:p w:rsidR="00DA1BBA" w:rsidRPr="00DA1BBA" w:rsidRDefault="003F5545" w:rsidP="003F55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E57B54">
                              <w:rPr>
                                <w:rFonts w:ascii="Arial" w:hAnsi="Arial" w:cs="Arial"/>
                                <w:lang w:val="en-US"/>
                              </w:rPr>
                              <w:t>leave school 9.15 am</w:t>
                            </w:r>
                            <w:r>
                              <w:rPr>
                                <w:lang w:val="en-US"/>
                              </w:rPr>
                              <w:t xml:space="preserve"> -</w:t>
                            </w:r>
                          </w:p>
                        </w:tc>
                      </w:tr>
                      <w:tr w:rsidR="00D64BF6" w:rsidRPr="001F7F11" w:rsidTr="00CA1BD9">
                        <w:trPr>
                          <w:trHeight w:val="2148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E57B54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11</w:t>
                            </w:r>
                          </w:p>
                          <w:p w:rsidR="00774513" w:rsidRDefault="00774513" w:rsidP="0077451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74513" w:rsidRPr="00774513" w:rsidRDefault="00774513" w:rsidP="000716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12</w:t>
                            </w:r>
                          </w:p>
                          <w:p w:rsidR="00DA1BBA" w:rsidRPr="000E2765" w:rsidRDefault="003F5545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AM Nursery</w:t>
                            </w:r>
                          </w:p>
                          <w:p w:rsidR="007438A8" w:rsidRPr="000E2765" w:rsidRDefault="007438A8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Christmas Singalong</w:t>
                            </w:r>
                          </w:p>
                          <w:p w:rsidR="007438A8" w:rsidRPr="000E2765" w:rsidRDefault="007438A8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7438A8" w:rsidRPr="000E2765" w:rsidRDefault="007438A8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PM Nursery</w:t>
                            </w:r>
                          </w:p>
                          <w:p w:rsidR="007438A8" w:rsidRPr="000E2765" w:rsidRDefault="007438A8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The Lemon Tree</w:t>
                            </w:r>
                          </w:p>
                          <w:p w:rsidR="007438A8" w:rsidRPr="00774513" w:rsidRDefault="007438A8" w:rsidP="003F55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‘Flutter’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13</w:t>
                            </w:r>
                          </w:p>
                          <w:p w:rsid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E4CD5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7438A8" w:rsidRPr="00456CD4" w:rsidRDefault="00D9522C" w:rsidP="00D95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456CD4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P1-3 Nativity </w:t>
                            </w:r>
                          </w:p>
                          <w:p w:rsidR="00774513" w:rsidRPr="00456CD4" w:rsidRDefault="007438A8" w:rsidP="00D95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456CD4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1</w:t>
                            </w:r>
                            <w:r w:rsidR="00D9522C" w:rsidRPr="00456CD4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0.00 am</w:t>
                            </w:r>
                          </w:p>
                          <w:p w:rsidR="00774513" w:rsidRPr="002E4CD5" w:rsidRDefault="00774513" w:rsidP="000716F0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14</w:t>
                            </w:r>
                          </w:p>
                          <w:p w:rsidR="00B81973" w:rsidRDefault="00B81973" w:rsidP="00B819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9522C" w:rsidRDefault="00D9522C" w:rsidP="00D95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7438A8" w:rsidRPr="00456CD4" w:rsidRDefault="00D9522C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456CD4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P1-3 Nativity </w:t>
                            </w:r>
                          </w:p>
                          <w:p w:rsidR="00B81973" w:rsidRPr="007438A8" w:rsidRDefault="007438A8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6CD4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1</w:t>
                            </w:r>
                            <w:r w:rsidR="00D9522C" w:rsidRPr="00456CD4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0.00 am</w:t>
                            </w:r>
                            <w:r w:rsidR="00D9522C" w:rsidRPr="007438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9522C" w:rsidRPr="00CA1BD9" w:rsidRDefault="00D9522C" w:rsidP="00CA1BD9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57B54">
                              <w:rPr>
                                <w:rFonts w:ascii="Arial" w:hAnsi="Arial" w:cs="Arial"/>
                                <w:sz w:val="24"/>
                              </w:rPr>
                              <w:t>15</w:t>
                            </w:r>
                            <w:r w:rsidR="00CA1BD9" w:rsidRPr="00E57B5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B5432" w:rsidRPr="00CA1BD9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Pupil </w:t>
                            </w:r>
                            <w:r w:rsidRPr="000E276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Christmas</w:t>
                            </w:r>
                            <w:r w:rsidR="001B5432" w:rsidRPr="000E276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E276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Lunch</w:t>
                            </w:r>
                          </w:p>
                          <w:p w:rsidR="001B5432" w:rsidRPr="000E2765" w:rsidRDefault="001B5432" w:rsidP="00D95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  <w:lang w:val="en-US"/>
                              </w:rPr>
                            </w:pPr>
                          </w:p>
                          <w:p w:rsidR="001B5432" w:rsidRPr="000E2765" w:rsidRDefault="001B5432" w:rsidP="00D95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  <w:lang w:val="en-US"/>
                              </w:rPr>
                              <w:t>Christmas Jumper Day</w:t>
                            </w:r>
                          </w:p>
                          <w:p w:rsidR="002E4CD5" w:rsidRPr="000E2765" w:rsidRDefault="002E4CD5" w:rsidP="00D9522C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1B5432" w:rsidRPr="000E2765" w:rsidRDefault="001B5432" w:rsidP="001B54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AM Nursery (Group 1)</w:t>
                            </w:r>
                          </w:p>
                          <w:p w:rsidR="001B5432" w:rsidRDefault="000E2765" w:rsidP="000E27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The Lemon Tree </w:t>
                            </w:r>
                            <w:r w:rsidR="00CA1BD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1B5432"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‘Flutter’</w:t>
                            </w:r>
                          </w:p>
                          <w:p w:rsidR="00CA1BD9" w:rsidRPr="00CA1BD9" w:rsidRDefault="00CA1BD9" w:rsidP="000E27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:rsidR="00CA1BD9" w:rsidRDefault="000E2765" w:rsidP="000E27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PM Nursery </w:t>
                            </w:r>
                          </w:p>
                          <w:p w:rsidR="000E2765" w:rsidRPr="000E2765" w:rsidRDefault="00CA1BD9" w:rsidP="000E27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Christmas </w:t>
                            </w:r>
                            <w:r w:rsid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Singalong</w:t>
                            </w:r>
                          </w:p>
                        </w:tc>
                      </w:tr>
                      <w:tr w:rsidR="00D64BF6" w:rsidRPr="001F7F11" w:rsidTr="00E718A9">
                        <w:trPr>
                          <w:trHeight w:val="3005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E57B54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18</w:t>
                            </w:r>
                          </w:p>
                          <w:p w:rsid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578E0" w:rsidRPr="002E4CD5" w:rsidRDefault="003578E0" w:rsidP="007438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</w:p>
                          <w:p w:rsidR="00137CBD" w:rsidRDefault="00137CBD" w:rsidP="003578E0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  <w:p w:rsidR="007438A8" w:rsidRPr="00137CBD" w:rsidRDefault="007438A8" w:rsidP="003578E0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  <w:p w:rsidR="007438A8" w:rsidRDefault="007438A8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456CD4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Nursery Parties</w:t>
                            </w:r>
                          </w:p>
                          <w:p w:rsidR="00456CD4" w:rsidRDefault="00456CD4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456CD4" w:rsidRDefault="00456CD4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P4 &amp; P5</w:t>
                            </w:r>
                          </w:p>
                          <w:p w:rsidR="00456CD4" w:rsidRDefault="00456CD4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Christmas Songs</w:t>
                            </w:r>
                          </w:p>
                          <w:p w:rsidR="00456CD4" w:rsidRPr="00DA1BBA" w:rsidRDefault="00456CD4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Park Street SHC - am</w:t>
                            </w:r>
                          </w:p>
                          <w:p w:rsidR="00137CBD" w:rsidRDefault="00137CBD" w:rsidP="00137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137CBD" w:rsidRPr="003578E0" w:rsidRDefault="00137CBD" w:rsidP="00137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4CD5" w:rsidRPr="00E718A9" w:rsidRDefault="00D9522C" w:rsidP="00E718A9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</w:t>
                            </w:r>
                            <w:r w:rsidR="00E718A9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</w:t>
                            </w:r>
                            <w:r w:rsidR="002E4CD5" w:rsidRPr="00CA1BD9">
                              <w:rPr>
                                <w:rFonts w:ascii="Arial" w:hAnsi="Arial" w:cs="Arial"/>
                                <w:sz w:val="22"/>
                              </w:rPr>
                              <w:t>Class Parties</w:t>
                            </w:r>
                          </w:p>
                          <w:p w:rsidR="007438A8" w:rsidRPr="00CA1BD9" w:rsidRDefault="007438A8" w:rsidP="00CA1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CA1BD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am - </w:t>
                            </w:r>
                            <w:r w:rsidR="00DA1BBA" w:rsidRPr="00CA1BD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P2, P2/3, P3</w:t>
                            </w:r>
                          </w:p>
                          <w:p w:rsidR="007438A8" w:rsidRDefault="007438A8" w:rsidP="00CA1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CA1BD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pm - P4 &amp; P5</w:t>
                            </w:r>
                          </w:p>
                          <w:p w:rsidR="00CA1BD9" w:rsidRPr="00E718A9" w:rsidRDefault="00CA1BD9" w:rsidP="00CA1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CA1BD9" w:rsidRPr="000E2765" w:rsidRDefault="00CA1BD9" w:rsidP="00CA1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AM Nursery (Group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2</w:t>
                            </w: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)</w:t>
                            </w:r>
                          </w:p>
                          <w:p w:rsidR="00CA1BD9" w:rsidRDefault="00CA1BD9" w:rsidP="00CA1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The Lemon Tree</w:t>
                            </w:r>
                            <w:r w:rsidR="00E57B54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0E276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‘Flutter’</w:t>
                            </w:r>
                          </w:p>
                          <w:p w:rsidR="00E718A9" w:rsidRDefault="00E718A9" w:rsidP="00CA1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CA1BD9" w:rsidRDefault="00CA1BD9" w:rsidP="00456C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P1M &amp; P1D</w:t>
                            </w:r>
                            <w:r w:rsidR="00456CD4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E718A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Carol Singing </w:t>
                            </w:r>
                          </w:p>
                          <w:p w:rsidR="00E718A9" w:rsidRDefault="00E718A9" w:rsidP="00CA1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am - Constitution Court</w:t>
                            </w:r>
                          </w:p>
                          <w:p w:rsidR="00E718A9" w:rsidRDefault="00E718A9" w:rsidP="00CA1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pm - Marischal College</w:t>
                            </w:r>
                          </w:p>
                          <w:p w:rsidR="00E718A9" w:rsidRDefault="00E718A9" w:rsidP="00CA1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DA1BBA" w:rsidRPr="002E4CD5" w:rsidRDefault="00DA1BBA" w:rsidP="002E4C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E4CD5" w:rsidRP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9522C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21</w:t>
                            </w:r>
                          </w:p>
                          <w:p w:rsidR="00CA1BD9" w:rsidRDefault="00CA1BD9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438A8" w:rsidRPr="00CA1BD9" w:rsidRDefault="007438A8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A1B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Class Parties</w:t>
                            </w:r>
                          </w:p>
                          <w:p w:rsidR="00CA1BD9" w:rsidRDefault="00CA1BD9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am - </w:t>
                            </w:r>
                            <w:r w:rsidR="00E57B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P1M &amp; P1D</w:t>
                            </w:r>
                          </w:p>
                          <w:p w:rsidR="007438A8" w:rsidRPr="00CA1BD9" w:rsidRDefault="00CA1BD9" w:rsidP="00743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pm – P6 &amp; P7</w:t>
                            </w:r>
                            <w:r w:rsidR="007438A8" w:rsidRPr="00CA1B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2E4CD5" w:rsidRDefault="002E4CD5" w:rsidP="002E4C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E4CD5" w:rsidRDefault="002E4CD5" w:rsidP="002E4C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E4CD5" w:rsidRPr="002E4CD5" w:rsidRDefault="002E4CD5" w:rsidP="00DA1BBA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D9522C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  <w:p w:rsidR="003578E0" w:rsidRDefault="003578E0" w:rsidP="003578E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718A9" w:rsidRDefault="00E718A9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E718A9" w:rsidRDefault="00E718A9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End of term/</w:t>
                            </w:r>
                          </w:p>
                          <w:p w:rsidR="00E718A9" w:rsidRDefault="00E718A9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Christmas Service</w:t>
                            </w:r>
                            <w:r w:rsidR="003578E0" w:rsidRPr="00E718A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3578E0" w:rsidRPr="00E718A9" w:rsidRDefault="003578E0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E718A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Citadel 10 am</w:t>
                            </w:r>
                          </w:p>
                          <w:p w:rsidR="003578E0" w:rsidRPr="00E718A9" w:rsidRDefault="003578E0" w:rsidP="000716F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8E0" w:rsidRPr="003578E0" w:rsidRDefault="003578E0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E718A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ALL WELCOME!</w:t>
                            </w:r>
                          </w:p>
                        </w:tc>
                      </w:tr>
                      <w:tr w:rsidR="00D64BF6" w:rsidRPr="001F7F11" w:rsidTr="00CA1BD9">
                        <w:trPr>
                          <w:trHeight w:val="1420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</w:tr>
                      <w:tr w:rsidR="00D64BF6" w:rsidTr="00CA1BD9">
                        <w:trPr>
                          <w:trHeight w:val="1420"/>
                        </w:trPr>
                        <w:tc>
                          <w:tcPr>
                            <w:tcW w:w="2722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3005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1F7F11" w:rsidRDefault="001F7F11" w:rsidP="001F7F11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C55DC" w:rsidSect="00456CD4">
      <w:pgSz w:w="15840" w:h="12240" w:orient="landscape" w:code="1"/>
      <w:pgMar w:top="510" w:right="567" w:bottom="51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11"/>
    <w:rsid w:val="00017910"/>
    <w:rsid w:val="000716F0"/>
    <w:rsid w:val="000918C2"/>
    <w:rsid w:val="000E2765"/>
    <w:rsid w:val="00114A7C"/>
    <w:rsid w:val="00137CBD"/>
    <w:rsid w:val="001806CF"/>
    <w:rsid w:val="001B1573"/>
    <w:rsid w:val="001B5432"/>
    <w:rsid w:val="001C54B6"/>
    <w:rsid w:val="001F7F11"/>
    <w:rsid w:val="00202138"/>
    <w:rsid w:val="00222B27"/>
    <w:rsid w:val="00227FC3"/>
    <w:rsid w:val="00292796"/>
    <w:rsid w:val="002E4CD5"/>
    <w:rsid w:val="002F4B52"/>
    <w:rsid w:val="002F52F9"/>
    <w:rsid w:val="00345590"/>
    <w:rsid w:val="003578E0"/>
    <w:rsid w:val="003652B2"/>
    <w:rsid w:val="00370677"/>
    <w:rsid w:val="003F5545"/>
    <w:rsid w:val="00424BF9"/>
    <w:rsid w:val="00434695"/>
    <w:rsid w:val="004530C8"/>
    <w:rsid w:val="00456CD4"/>
    <w:rsid w:val="004F4E3D"/>
    <w:rsid w:val="00542830"/>
    <w:rsid w:val="00554F97"/>
    <w:rsid w:val="00580FA8"/>
    <w:rsid w:val="005E78A2"/>
    <w:rsid w:val="006D25FD"/>
    <w:rsid w:val="006D5382"/>
    <w:rsid w:val="007438A8"/>
    <w:rsid w:val="00774513"/>
    <w:rsid w:val="007A35A2"/>
    <w:rsid w:val="007B2D94"/>
    <w:rsid w:val="007C5316"/>
    <w:rsid w:val="007C70B7"/>
    <w:rsid w:val="007D2316"/>
    <w:rsid w:val="0082624F"/>
    <w:rsid w:val="00904F45"/>
    <w:rsid w:val="00962540"/>
    <w:rsid w:val="00A51FF8"/>
    <w:rsid w:val="00AC55DC"/>
    <w:rsid w:val="00B44064"/>
    <w:rsid w:val="00B81973"/>
    <w:rsid w:val="00C768DD"/>
    <w:rsid w:val="00C834EF"/>
    <w:rsid w:val="00CA1BD9"/>
    <w:rsid w:val="00CC6487"/>
    <w:rsid w:val="00D004CE"/>
    <w:rsid w:val="00D64BF6"/>
    <w:rsid w:val="00D9522C"/>
    <w:rsid w:val="00DA1BBA"/>
    <w:rsid w:val="00E57B54"/>
    <w:rsid w:val="00E718A9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Wilson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2017-12-11T12:05:00Z</dcterms:created>
  <dcterms:modified xsi:type="dcterms:W3CDTF">2017-12-11T12:05:00Z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