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FE" w:rsidRPr="00340BCD" w:rsidRDefault="009401FE"/>
    <w:tbl>
      <w:tblPr>
        <w:tblW w:w="9039" w:type="dxa"/>
        <w:tblLayout w:type="fixed"/>
        <w:tblLook w:val="0000" w:firstRow="0" w:lastRow="0" w:firstColumn="0" w:lastColumn="0" w:noHBand="0" w:noVBand="0"/>
      </w:tblPr>
      <w:tblGrid>
        <w:gridCol w:w="5070"/>
        <w:gridCol w:w="3969"/>
      </w:tblGrid>
      <w:tr w:rsidR="00CC00D1" w:rsidRPr="00340BCD" w:rsidTr="009401FE">
        <w:trPr>
          <w:trHeight w:val="1476"/>
        </w:trPr>
        <w:tc>
          <w:tcPr>
            <w:tcW w:w="5070" w:type="dxa"/>
          </w:tcPr>
          <w:p w:rsidR="009401FE" w:rsidRPr="001C226E" w:rsidRDefault="009401FE" w:rsidP="00C44821">
            <w:pPr>
              <w:rPr>
                <w:sz w:val="18"/>
              </w:rPr>
            </w:pPr>
            <w:r w:rsidRPr="001C226E">
              <w:rPr>
                <w:sz w:val="18"/>
              </w:rPr>
              <w:t>Hanover Street School</w:t>
            </w:r>
          </w:p>
          <w:p w:rsidR="009401FE" w:rsidRPr="001C226E" w:rsidRDefault="009401FE" w:rsidP="00C44821">
            <w:pPr>
              <w:rPr>
                <w:sz w:val="18"/>
              </w:rPr>
            </w:pPr>
            <w:r w:rsidRPr="001C226E">
              <w:rPr>
                <w:sz w:val="18"/>
              </w:rPr>
              <w:t>Beach Boulevard</w:t>
            </w:r>
          </w:p>
          <w:p w:rsidR="009401FE" w:rsidRPr="001C226E" w:rsidRDefault="009401FE" w:rsidP="00C44821">
            <w:pPr>
              <w:rPr>
                <w:sz w:val="18"/>
              </w:rPr>
            </w:pPr>
            <w:r w:rsidRPr="001C226E">
              <w:rPr>
                <w:sz w:val="18"/>
              </w:rPr>
              <w:t>Aberdeen</w:t>
            </w:r>
          </w:p>
          <w:p w:rsidR="009401FE" w:rsidRPr="001C226E" w:rsidRDefault="009401FE" w:rsidP="00C44821">
            <w:pPr>
              <w:rPr>
                <w:sz w:val="18"/>
              </w:rPr>
            </w:pPr>
            <w:r w:rsidRPr="001C226E">
              <w:rPr>
                <w:sz w:val="18"/>
              </w:rPr>
              <w:t>AB24 5HN</w:t>
            </w:r>
          </w:p>
          <w:p w:rsidR="009401FE" w:rsidRPr="001C226E" w:rsidRDefault="009401FE" w:rsidP="00C44821">
            <w:pPr>
              <w:rPr>
                <w:sz w:val="18"/>
              </w:rPr>
            </w:pPr>
          </w:p>
          <w:p w:rsidR="009401FE" w:rsidRPr="001C226E" w:rsidRDefault="009401FE" w:rsidP="00C44821">
            <w:pPr>
              <w:rPr>
                <w:sz w:val="18"/>
              </w:rPr>
            </w:pPr>
            <w:r w:rsidRPr="001C226E">
              <w:rPr>
                <w:sz w:val="18"/>
              </w:rPr>
              <w:t>Tel 01224 569880</w:t>
            </w:r>
          </w:p>
          <w:p w:rsidR="009401FE" w:rsidRPr="001C226E" w:rsidRDefault="009401FE" w:rsidP="00C44821">
            <w:pPr>
              <w:rPr>
                <w:sz w:val="18"/>
              </w:rPr>
            </w:pPr>
            <w:r w:rsidRPr="001C226E">
              <w:rPr>
                <w:sz w:val="18"/>
              </w:rPr>
              <w:t>Fax 01224 589116</w:t>
            </w:r>
          </w:p>
          <w:p w:rsidR="009401FE" w:rsidRPr="001C226E" w:rsidRDefault="004E56D4" w:rsidP="00C44821">
            <w:pPr>
              <w:rPr>
                <w:rStyle w:val="Hyperlink"/>
                <w:sz w:val="18"/>
              </w:rPr>
            </w:pPr>
            <w:r w:rsidRPr="001C226E">
              <w:rPr>
                <w:sz w:val="18"/>
              </w:rPr>
              <w:t>E</w:t>
            </w:r>
            <w:r w:rsidR="009401FE" w:rsidRPr="001C226E">
              <w:rPr>
                <w:sz w:val="18"/>
              </w:rPr>
              <w:t xml:space="preserve">-mail – </w:t>
            </w:r>
            <w:hyperlink r:id="rId7" w:history="1">
              <w:r w:rsidR="001418A3" w:rsidRPr="001C226E">
                <w:rPr>
                  <w:rStyle w:val="Hyperlink"/>
                  <w:sz w:val="18"/>
                </w:rPr>
                <w:t>hanover@aberdeencity.gov.uk</w:t>
              </w:r>
            </w:hyperlink>
          </w:p>
          <w:p w:rsidR="00D71597" w:rsidRPr="001C226E" w:rsidRDefault="004E56D4" w:rsidP="00C44821">
            <w:pPr>
              <w:rPr>
                <w:b/>
                <w:sz w:val="18"/>
              </w:rPr>
            </w:pPr>
            <w:r w:rsidRPr="001C226E">
              <w:rPr>
                <w:rStyle w:val="Hyperlink"/>
                <w:color w:val="auto"/>
                <w:sz w:val="18"/>
                <w:u w:val="none"/>
              </w:rPr>
              <w:t>W</w:t>
            </w:r>
            <w:r w:rsidR="00D71597" w:rsidRPr="001C226E">
              <w:rPr>
                <w:rStyle w:val="Hyperlink"/>
                <w:color w:val="auto"/>
                <w:sz w:val="18"/>
                <w:u w:val="none"/>
              </w:rPr>
              <w:t xml:space="preserve">ebsite - </w:t>
            </w:r>
            <w:r w:rsidR="00D71597" w:rsidRPr="001C226E">
              <w:rPr>
                <w:rStyle w:val="Hyperlink"/>
                <w:sz w:val="18"/>
              </w:rPr>
              <w:t>http://hanover.aberdeen.sch.uk/</w:t>
            </w:r>
          </w:p>
          <w:p w:rsidR="004E56D4" w:rsidRPr="001C226E" w:rsidRDefault="004E56D4" w:rsidP="00C44821">
            <w:pPr>
              <w:rPr>
                <w:sz w:val="18"/>
              </w:rPr>
            </w:pPr>
            <w:r w:rsidRPr="001C226E">
              <w:rPr>
                <w:sz w:val="18"/>
              </w:rPr>
              <w:t xml:space="preserve">Twitter - </w:t>
            </w:r>
            <w:r w:rsidRPr="001C226E">
              <w:rPr>
                <w:color w:val="0000FF"/>
                <w:sz w:val="18"/>
              </w:rPr>
              <w:t>@</w:t>
            </w:r>
            <w:proofErr w:type="spellStart"/>
            <w:r w:rsidRPr="001C226E">
              <w:rPr>
                <w:color w:val="0000FF"/>
                <w:sz w:val="18"/>
              </w:rPr>
              <w:t>HanoverStSch</w:t>
            </w:r>
            <w:proofErr w:type="spellEnd"/>
          </w:p>
          <w:p w:rsidR="00CC00D1" w:rsidRPr="001C226E" w:rsidRDefault="00CC00D1" w:rsidP="00C44821">
            <w:pPr>
              <w:rPr>
                <w:b/>
                <w:spacing w:val="26"/>
                <w:sz w:val="18"/>
              </w:rPr>
            </w:pPr>
            <w:r w:rsidRPr="001C226E">
              <w:rPr>
                <w:sz w:val="18"/>
              </w:rPr>
              <w:fldChar w:fldCharType="begin"/>
            </w:r>
            <w:r w:rsidRPr="001C226E">
              <w:rPr>
                <w:sz w:val="18"/>
              </w:rPr>
              <w:instrText xml:space="preserve"> DATE\ dd MMMM yyyy \* MERGEFORMAT </w:instrText>
            </w:r>
            <w:r w:rsidRPr="001C226E">
              <w:rPr>
                <w:sz w:val="18"/>
              </w:rPr>
              <w:fldChar w:fldCharType="end"/>
            </w:r>
            <w:r w:rsidRPr="001C226E">
              <w:rPr>
                <w:sz w:val="18"/>
              </w:rPr>
              <w:fldChar w:fldCharType="begin"/>
            </w:r>
            <w:r w:rsidRPr="001C226E">
              <w:rPr>
                <w:sz w:val="18"/>
              </w:rPr>
              <w:instrText xml:space="preserve"> DATE\dd MMMM yyyy \* MERGEFORMAT </w:instrText>
            </w:r>
            <w:r w:rsidRPr="001C226E">
              <w:rPr>
                <w:sz w:val="18"/>
              </w:rPr>
              <w:fldChar w:fldCharType="end"/>
            </w:r>
            <w:r w:rsidRPr="001C226E">
              <w:rPr>
                <w:sz w:val="18"/>
              </w:rPr>
              <w:fldChar w:fldCharType="begin"/>
            </w:r>
            <w:r w:rsidRPr="001C226E">
              <w:rPr>
                <w:sz w:val="18"/>
              </w:rPr>
              <w:instrText xml:space="preserve"> DATE\dd MMMM yyyy\@ "M/d/yy" \* MERGEFORMAT </w:instrText>
            </w:r>
            <w:r w:rsidRPr="001C226E">
              <w:rPr>
                <w:sz w:val="18"/>
              </w:rPr>
              <w:fldChar w:fldCharType="end"/>
            </w:r>
            <w:r w:rsidRPr="001C226E">
              <w:rPr>
                <w:sz w:val="18"/>
              </w:rPr>
              <w:fldChar w:fldCharType="begin"/>
            </w:r>
            <w:r w:rsidRPr="001C226E">
              <w:rPr>
                <w:sz w:val="18"/>
              </w:rPr>
              <w:instrText xml:space="preserve"> DATE\ dd MMMM yyyy\@ "M/d/yy" \* MERGEFORMAT </w:instrText>
            </w:r>
            <w:r w:rsidRPr="001C226E">
              <w:rPr>
                <w:sz w:val="18"/>
              </w:rPr>
              <w:fldChar w:fldCharType="end"/>
            </w:r>
          </w:p>
        </w:tc>
        <w:tc>
          <w:tcPr>
            <w:tcW w:w="3969" w:type="dxa"/>
          </w:tcPr>
          <w:p w:rsidR="00CC00D1" w:rsidRPr="00340BCD" w:rsidRDefault="00242133" w:rsidP="00C44821">
            <w:pPr>
              <w:rPr>
                <w:b/>
                <w:spacing w:val="26"/>
                <w:sz w:val="22"/>
              </w:rPr>
            </w:pPr>
            <w:r>
              <w:rPr>
                <w:noProof/>
                <w:lang w:eastAsia="en-GB"/>
              </w:rPr>
              <w:drawing>
                <wp:anchor distT="0" distB="0" distL="114300" distR="114300" simplePos="0" relativeHeight="251658752" behindDoc="0" locked="0" layoutInCell="1" allowOverlap="1">
                  <wp:simplePos x="0" y="0"/>
                  <wp:positionH relativeFrom="column">
                    <wp:posOffset>1619250</wp:posOffset>
                  </wp:positionH>
                  <wp:positionV relativeFrom="paragraph">
                    <wp:posOffset>132683</wp:posOffset>
                  </wp:positionV>
                  <wp:extent cx="819150" cy="85601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56012"/>
                          </a:xfrm>
                          <a:prstGeom prst="rect">
                            <a:avLst/>
                          </a:prstGeom>
                        </pic:spPr>
                      </pic:pic>
                    </a:graphicData>
                  </a:graphic>
                  <wp14:sizeRelH relativeFrom="page">
                    <wp14:pctWidth>0</wp14:pctWidth>
                  </wp14:sizeRelH>
                  <wp14:sizeRelV relativeFrom="page">
                    <wp14:pctHeight>0</wp14:pctHeight>
                  </wp14:sizeRelV>
                </wp:anchor>
              </w:drawing>
            </w:r>
            <w:r w:rsidR="00AF3C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9pt;margin-top:4.4pt;width:79.2pt;height:67.6pt;z-index:251657728;visibility:visible;mso-wrap-edited:f;mso-position-horizontal-relative:text;mso-position-vertical-relative:text">
                  <v:imagedata r:id="rId9" o:title=""/>
                </v:shape>
                <o:OLEObject Type="Embed" ProgID="Word.Picture.8" ShapeID="_x0000_s1026" DrawAspect="Content" ObjectID="_1577254635" r:id="rId10"/>
              </w:pict>
            </w:r>
          </w:p>
        </w:tc>
      </w:tr>
    </w:tbl>
    <w:p w:rsidR="00340BCD" w:rsidRPr="005028F0" w:rsidRDefault="0061341D" w:rsidP="005028F0">
      <w:pPr>
        <w:rPr>
          <w:rFonts w:cs="Arial"/>
          <w:sz w:val="22"/>
          <w:szCs w:val="22"/>
        </w:rPr>
      </w:pPr>
      <w:r w:rsidRPr="005028F0">
        <w:rPr>
          <w:rFonts w:cs="Arial"/>
          <w:sz w:val="22"/>
          <w:szCs w:val="22"/>
        </w:rPr>
        <w:fldChar w:fldCharType="begin"/>
      </w:r>
      <w:r w:rsidRPr="005028F0">
        <w:rPr>
          <w:rFonts w:cs="Arial"/>
          <w:sz w:val="22"/>
          <w:szCs w:val="22"/>
        </w:rPr>
        <w:instrText xml:space="preserve"> DATE \@ "dd MMMM yyyy" </w:instrText>
      </w:r>
      <w:r w:rsidRPr="005028F0">
        <w:rPr>
          <w:rFonts w:cs="Arial"/>
          <w:sz w:val="22"/>
          <w:szCs w:val="22"/>
        </w:rPr>
        <w:fldChar w:fldCharType="separate"/>
      </w:r>
      <w:r w:rsidR="00AF3C59">
        <w:rPr>
          <w:rFonts w:cs="Arial"/>
          <w:noProof/>
          <w:sz w:val="22"/>
          <w:szCs w:val="22"/>
        </w:rPr>
        <w:t>12 January 2018</w:t>
      </w:r>
      <w:r w:rsidRPr="005028F0">
        <w:rPr>
          <w:rFonts w:cs="Arial"/>
          <w:sz w:val="22"/>
          <w:szCs w:val="22"/>
        </w:rPr>
        <w:fldChar w:fldCharType="end"/>
      </w:r>
    </w:p>
    <w:p w:rsidR="00095444" w:rsidRPr="005028F0" w:rsidRDefault="00095444" w:rsidP="005028F0">
      <w:pPr>
        <w:jc w:val="center"/>
        <w:rPr>
          <w:rFonts w:cs="Arial"/>
          <w:b/>
          <w:bCs/>
          <w:color w:val="00000A"/>
          <w:sz w:val="22"/>
          <w:szCs w:val="22"/>
          <w:u w:val="single"/>
          <w:lang w:eastAsia="en-GB"/>
        </w:rPr>
      </w:pPr>
    </w:p>
    <w:p w:rsidR="00B01E50" w:rsidRPr="00ED1D55" w:rsidRDefault="00B01E50" w:rsidP="00B01E50">
      <w:pPr>
        <w:jc w:val="center"/>
        <w:rPr>
          <w:rFonts w:cs="Arial"/>
          <w:b/>
          <w:color w:val="FF0000"/>
          <w:szCs w:val="24"/>
          <w:u w:val="single"/>
        </w:rPr>
      </w:pPr>
      <w:r w:rsidRPr="00ED1D55">
        <w:rPr>
          <w:rFonts w:cs="Arial"/>
          <w:b/>
          <w:color w:val="FF0000"/>
          <w:szCs w:val="24"/>
          <w:u w:val="single"/>
        </w:rPr>
        <w:t>SCHOOL VISION, VALUES AND AIMS – Further Parent Consultation</w:t>
      </w:r>
    </w:p>
    <w:p w:rsidR="00B01E50" w:rsidRDefault="00B01E50" w:rsidP="00B01E50">
      <w:pPr>
        <w:autoSpaceDE w:val="0"/>
        <w:autoSpaceDN w:val="0"/>
        <w:adjustRightInd w:val="0"/>
        <w:rPr>
          <w:rFonts w:cs="Arial"/>
          <w:color w:val="000000"/>
          <w:szCs w:val="24"/>
        </w:rPr>
      </w:pPr>
    </w:p>
    <w:p w:rsidR="00B01E50" w:rsidRPr="00ED1D55" w:rsidRDefault="00B01E50" w:rsidP="001C226E">
      <w:pPr>
        <w:autoSpaceDE w:val="0"/>
        <w:autoSpaceDN w:val="0"/>
        <w:adjustRightInd w:val="0"/>
        <w:jc w:val="both"/>
        <w:rPr>
          <w:rFonts w:cs="Arial"/>
          <w:color w:val="000000"/>
          <w:szCs w:val="24"/>
        </w:rPr>
      </w:pPr>
      <w:r w:rsidRPr="00ED1D55">
        <w:rPr>
          <w:rFonts w:cs="Arial"/>
          <w:color w:val="000000"/>
          <w:szCs w:val="24"/>
        </w:rPr>
        <w:t xml:space="preserve">As you know, we set a Christmas Holiday Homework Challenge to inform you about our new school vision, values &amp; aims.  It is based on the United Nations Convention for Rights of the Child (UNCRC). </w:t>
      </w: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r w:rsidRPr="00ED1D55">
        <w:rPr>
          <w:rFonts w:cs="Arial"/>
          <w:noProof/>
          <w:color w:val="000000"/>
          <w:szCs w:val="24"/>
          <w:lang w:eastAsia="en-GB"/>
        </w:rPr>
        <mc:AlternateContent>
          <mc:Choice Requires="wps">
            <w:drawing>
              <wp:anchor distT="0" distB="0" distL="114300" distR="114300" simplePos="0" relativeHeight="251661824" behindDoc="0" locked="0" layoutInCell="1" allowOverlap="1" wp14:anchorId="0DA1DB9A" wp14:editId="15726C87">
                <wp:simplePos x="0" y="0"/>
                <wp:positionH relativeFrom="column">
                  <wp:align>center</wp:align>
                </wp:positionH>
                <wp:positionV relativeFrom="paragraph">
                  <wp:posOffset>0</wp:posOffset>
                </wp:positionV>
                <wp:extent cx="6728862" cy="23622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862" cy="2362200"/>
                        </a:xfrm>
                        <a:prstGeom prst="rect">
                          <a:avLst/>
                        </a:prstGeom>
                        <a:solidFill>
                          <a:srgbClr val="FFFFFF"/>
                        </a:solidFill>
                        <a:ln w="9525">
                          <a:solidFill>
                            <a:srgbClr val="000000"/>
                          </a:solidFill>
                          <a:miter lim="800000"/>
                          <a:headEnd/>
                          <a:tailEnd/>
                        </a:ln>
                      </wps:spPr>
                      <wps:txbx>
                        <w:txbxContent>
                          <w:p w:rsidR="00B01E50" w:rsidRPr="001C226E" w:rsidRDefault="00B01E50" w:rsidP="00B01E50">
                            <w:pPr>
                              <w:autoSpaceDE w:val="0"/>
                              <w:autoSpaceDN w:val="0"/>
                              <w:adjustRightInd w:val="0"/>
                              <w:rPr>
                                <w:rFonts w:cs="Arial"/>
                                <w:color w:val="000000"/>
                                <w:szCs w:val="26"/>
                              </w:rPr>
                            </w:pPr>
                            <w:r w:rsidRPr="001C226E">
                              <w:rPr>
                                <w:rFonts w:cs="Arial"/>
                                <w:color w:val="000000"/>
                                <w:szCs w:val="26"/>
                              </w:rPr>
                              <w:t xml:space="preserve">Our school values and aims are described by the acronym, </w:t>
                            </w:r>
                            <w:r w:rsidRPr="001C226E">
                              <w:rPr>
                                <w:rFonts w:cs="Arial"/>
                                <w:b/>
                                <w:color w:val="000000"/>
                                <w:szCs w:val="26"/>
                              </w:rPr>
                              <w:t>“</w:t>
                            </w:r>
                            <w:r w:rsidRPr="001C226E">
                              <w:rPr>
                                <w:rFonts w:cs="Arial"/>
                                <w:b/>
                                <w:color w:val="FF0000"/>
                                <w:szCs w:val="26"/>
                              </w:rPr>
                              <w:t>HANOVER ST</w:t>
                            </w:r>
                            <w:r w:rsidRPr="001C226E">
                              <w:rPr>
                                <w:rFonts w:cs="Arial"/>
                                <w:b/>
                                <w:color w:val="000000"/>
                                <w:szCs w:val="26"/>
                              </w:rPr>
                              <w:t xml:space="preserve">” </w:t>
                            </w:r>
                            <w:r w:rsidRPr="001C226E">
                              <w:rPr>
                                <w:rFonts w:cs="Arial"/>
                                <w:color w:val="000000"/>
                                <w:szCs w:val="26"/>
                              </w:rPr>
                              <w:t xml:space="preserve">and they are </w:t>
                            </w:r>
                            <w:r w:rsidRPr="001C226E">
                              <w:rPr>
                                <w:rFonts w:cs="Arial"/>
                                <w:szCs w:val="26"/>
                              </w:rPr>
                              <w:t>referred to on a weekly basis at school assemblies</w:t>
                            </w:r>
                            <w:r w:rsidRPr="001C226E">
                              <w:rPr>
                                <w:rFonts w:cs="Arial"/>
                                <w:b/>
                                <w:color w:val="000000"/>
                                <w:szCs w:val="26"/>
                              </w:rPr>
                              <w:t>:</w:t>
                            </w:r>
                          </w:p>
                          <w:p w:rsidR="00B01E50" w:rsidRPr="001C226E" w:rsidRDefault="00B01E50" w:rsidP="00B01E50">
                            <w:pPr>
                              <w:autoSpaceDE w:val="0"/>
                              <w:autoSpaceDN w:val="0"/>
                              <w:adjustRightInd w:val="0"/>
                              <w:rPr>
                                <w:rFonts w:cs="Arial"/>
                                <w:b/>
                                <w:color w:val="000000"/>
                                <w:szCs w:val="26"/>
                              </w:rPr>
                            </w:pP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H</w:t>
                            </w:r>
                            <w:r w:rsidRPr="001C226E">
                              <w:rPr>
                                <w:rFonts w:cs="Arial"/>
                                <w:color w:val="000000"/>
                                <w:szCs w:val="26"/>
                              </w:rPr>
                              <w:t xml:space="preserve">appy &amp; </w:t>
                            </w:r>
                            <w:r w:rsidRPr="001C226E">
                              <w:rPr>
                                <w:rFonts w:cs="Arial"/>
                                <w:b/>
                                <w:color w:val="FF0000"/>
                                <w:szCs w:val="26"/>
                              </w:rPr>
                              <w:t>H</w:t>
                            </w:r>
                            <w:r w:rsidRPr="001C226E">
                              <w:rPr>
                                <w:rFonts w:cs="Arial"/>
                                <w:color w:val="000000"/>
                                <w:szCs w:val="26"/>
                              </w:rPr>
                              <w:t>ealthy</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A</w:t>
                            </w:r>
                            <w:r w:rsidRPr="001C226E">
                              <w:rPr>
                                <w:rFonts w:cs="Arial"/>
                                <w:color w:val="000000"/>
                                <w:szCs w:val="26"/>
                              </w:rPr>
                              <w:t>chieving</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N</w:t>
                            </w:r>
                            <w:r w:rsidRPr="001C226E">
                              <w:rPr>
                                <w:rFonts w:cs="Arial"/>
                                <w:color w:val="000000"/>
                                <w:szCs w:val="26"/>
                              </w:rPr>
                              <w:t>urtured</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O</w:t>
                            </w:r>
                            <w:r w:rsidRPr="001C226E">
                              <w:rPr>
                                <w:rFonts w:cs="Arial"/>
                                <w:color w:val="000000"/>
                                <w:szCs w:val="26"/>
                              </w:rPr>
                              <w:t>ur communities (local, national and international)</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V</w:t>
                            </w:r>
                            <w:r w:rsidRPr="001C226E">
                              <w:rPr>
                                <w:rFonts w:cs="Arial"/>
                                <w:color w:val="000000"/>
                                <w:szCs w:val="26"/>
                              </w:rPr>
                              <w:t>alued</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E</w:t>
                            </w:r>
                            <w:r w:rsidR="00A95563" w:rsidRPr="001C226E">
                              <w:rPr>
                                <w:rFonts w:cs="Arial"/>
                                <w:color w:val="000000"/>
                                <w:szCs w:val="26"/>
                              </w:rPr>
                              <w:t>quitable</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R</w:t>
                            </w:r>
                            <w:r w:rsidRPr="001C226E">
                              <w:rPr>
                                <w:rFonts w:cs="Arial"/>
                                <w:color w:val="000000"/>
                                <w:szCs w:val="26"/>
                              </w:rPr>
                              <w:t xml:space="preserve">espected &amp; </w:t>
                            </w:r>
                            <w:r w:rsidRPr="001C226E">
                              <w:rPr>
                                <w:rFonts w:cs="Arial"/>
                                <w:b/>
                                <w:color w:val="FF0000"/>
                                <w:szCs w:val="26"/>
                              </w:rPr>
                              <w:t>R</w:t>
                            </w:r>
                            <w:r w:rsidRPr="001C226E">
                              <w:rPr>
                                <w:rFonts w:cs="Arial"/>
                                <w:color w:val="000000"/>
                                <w:szCs w:val="26"/>
                              </w:rPr>
                              <w:t>esponsible</w:t>
                            </w:r>
                          </w:p>
                          <w:p w:rsidR="00B01E50" w:rsidRPr="001C226E" w:rsidRDefault="00B01E50" w:rsidP="00B01E50">
                            <w:pPr>
                              <w:autoSpaceDE w:val="0"/>
                              <w:autoSpaceDN w:val="0"/>
                              <w:adjustRightInd w:val="0"/>
                              <w:rPr>
                                <w:rFonts w:cs="Arial"/>
                                <w:color w:val="000000"/>
                                <w:szCs w:val="26"/>
                              </w:rPr>
                            </w:pP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S</w:t>
                            </w:r>
                            <w:r w:rsidRPr="001C226E">
                              <w:rPr>
                                <w:rFonts w:cs="Arial"/>
                                <w:color w:val="000000"/>
                                <w:szCs w:val="26"/>
                              </w:rPr>
                              <w:t>afe</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T</w:t>
                            </w:r>
                            <w:r w:rsidRPr="001C226E">
                              <w:rPr>
                                <w:rFonts w:cs="Arial"/>
                                <w:color w:val="000000"/>
                                <w:szCs w:val="26"/>
                              </w:rPr>
                              <w:t>eamwork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9.85pt;height:1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9tJwIAAE4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">
                <v:textbox>
                  <w:txbxContent>
                    <w:p w:rsidR="00B01E50" w:rsidRPr="001C226E" w:rsidRDefault="00B01E50" w:rsidP="00B01E50">
                      <w:pPr>
                        <w:autoSpaceDE w:val="0"/>
                        <w:autoSpaceDN w:val="0"/>
                        <w:adjustRightInd w:val="0"/>
                        <w:rPr>
                          <w:rFonts w:cs="Arial"/>
                          <w:color w:val="000000"/>
                          <w:szCs w:val="26"/>
                        </w:rPr>
                      </w:pPr>
                      <w:r w:rsidRPr="001C226E">
                        <w:rPr>
                          <w:rFonts w:cs="Arial"/>
                          <w:color w:val="000000"/>
                          <w:szCs w:val="26"/>
                        </w:rPr>
                        <w:t xml:space="preserve">Our school values and aims are described by the acronym, </w:t>
                      </w:r>
                      <w:r w:rsidRPr="001C226E">
                        <w:rPr>
                          <w:rFonts w:cs="Arial"/>
                          <w:b/>
                          <w:color w:val="000000"/>
                          <w:szCs w:val="26"/>
                        </w:rPr>
                        <w:t>“</w:t>
                      </w:r>
                      <w:r w:rsidRPr="001C226E">
                        <w:rPr>
                          <w:rFonts w:cs="Arial"/>
                          <w:b/>
                          <w:color w:val="FF0000"/>
                          <w:szCs w:val="26"/>
                        </w:rPr>
                        <w:t>HANOVER ST</w:t>
                      </w:r>
                      <w:r w:rsidRPr="001C226E">
                        <w:rPr>
                          <w:rFonts w:cs="Arial"/>
                          <w:b/>
                          <w:color w:val="000000"/>
                          <w:szCs w:val="26"/>
                        </w:rPr>
                        <w:t xml:space="preserve">” </w:t>
                      </w:r>
                      <w:r w:rsidRPr="001C226E">
                        <w:rPr>
                          <w:rFonts w:cs="Arial"/>
                          <w:color w:val="000000"/>
                          <w:szCs w:val="26"/>
                        </w:rPr>
                        <w:t xml:space="preserve">and they are </w:t>
                      </w:r>
                      <w:r w:rsidRPr="001C226E">
                        <w:rPr>
                          <w:rFonts w:cs="Arial"/>
                          <w:szCs w:val="26"/>
                        </w:rPr>
                        <w:t>referred to on a weekly basis at school assemblies</w:t>
                      </w:r>
                      <w:r w:rsidRPr="001C226E">
                        <w:rPr>
                          <w:rFonts w:cs="Arial"/>
                          <w:b/>
                          <w:color w:val="000000"/>
                          <w:szCs w:val="26"/>
                        </w:rPr>
                        <w:t>:</w:t>
                      </w:r>
                    </w:p>
                    <w:p w:rsidR="00B01E50" w:rsidRPr="001C226E" w:rsidRDefault="00B01E50" w:rsidP="00B01E50">
                      <w:pPr>
                        <w:autoSpaceDE w:val="0"/>
                        <w:autoSpaceDN w:val="0"/>
                        <w:adjustRightInd w:val="0"/>
                        <w:rPr>
                          <w:rFonts w:cs="Arial"/>
                          <w:b/>
                          <w:color w:val="000000"/>
                          <w:szCs w:val="26"/>
                        </w:rPr>
                      </w:pP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H</w:t>
                      </w:r>
                      <w:r w:rsidRPr="001C226E">
                        <w:rPr>
                          <w:rFonts w:cs="Arial"/>
                          <w:color w:val="000000"/>
                          <w:szCs w:val="26"/>
                        </w:rPr>
                        <w:t xml:space="preserve">appy &amp; </w:t>
                      </w:r>
                      <w:r w:rsidRPr="001C226E">
                        <w:rPr>
                          <w:rFonts w:cs="Arial"/>
                          <w:b/>
                          <w:color w:val="FF0000"/>
                          <w:szCs w:val="26"/>
                        </w:rPr>
                        <w:t>H</w:t>
                      </w:r>
                      <w:r w:rsidRPr="001C226E">
                        <w:rPr>
                          <w:rFonts w:cs="Arial"/>
                          <w:color w:val="000000"/>
                          <w:szCs w:val="26"/>
                        </w:rPr>
                        <w:t>ealthy</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A</w:t>
                      </w:r>
                      <w:r w:rsidRPr="001C226E">
                        <w:rPr>
                          <w:rFonts w:cs="Arial"/>
                          <w:color w:val="000000"/>
                          <w:szCs w:val="26"/>
                        </w:rPr>
                        <w:t>chieving</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N</w:t>
                      </w:r>
                      <w:r w:rsidRPr="001C226E">
                        <w:rPr>
                          <w:rFonts w:cs="Arial"/>
                          <w:color w:val="000000"/>
                          <w:szCs w:val="26"/>
                        </w:rPr>
                        <w:t>urtured</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O</w:t>
                      </w:r>
                      <w:r w:rsidRPr="001C226E">
                        <w:rPr>
                          <w:rFonts w:cs="Arial"/>
                          <w:color w:val="000000"/>
                          <w:szCs w:val="26"/>
                        </w:rPr>
                        <w:t>ur communities (local, national and international)</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V</w:t>
                      </w:r>
                      <w:r w:rsidRPr="001C226E">
                        <w:rPr>
                          <w:rFonts w:cs="Arial"/>
                          <w:color w:val="000000"/>
                          <w:szCs w:val="26"/>
                        </w:rPr>
                        <w:t>alued</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E</w:t>
                      </w:r>
                      <w:r w:rsidR="00A95563" w:rsidRPr="001C226E">
                        <w:rPr>
                          <w:rFonts w:cs="Arial"/>
                          <w:color w:val="000000"/>
                          <w:szCs w:val="26"/>
                        </w:rPr>
                        <w:t>quitable</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R</w:t>
                      </w:r>
                      <w:r w:rsidRPr="001C226E">
                        <w:rPr>
                          <w:rFonts w:cs="Arial"/>
                          <w:color w:val="000000"/>
                          <w:szCs w:val="26"/>
                        </w:rPr>
                        <w:t xml:space="preserve">espected &amp; </w:t>
                      </w:r>
                      <w:r w:rsidRPr="001C226E">
                        <w:rPr>
                          <w:rFonts w:cs="Arial"/>
                          <w:b/>
                          <w:color w:val="FF0000"/>
                          <w:szCs w:val="26"/>
                        </w:rPr>
                        <w:t>R</w:t>
                      </w:r>
                      <w:r w:rsidRPr="001C226E">
                        <w:rPr>
                          <w:rFonts w:cs="Arial"/>
                          <w:color w:val="000000"/>
                          <w:szCs w:val="26"/>
                        </w:rPr>
                        <w:t>esponsible</w:t>
                      </w:r>
                    </w:p>
                    <w:p w:rsidR="00B01E50" w:rsidRPr="001C226E" w:rsidRDefault="00B01E50" w:rsidP="00B01E50">
                      <w:pPr>
                        <w:autoSpaceDE w:val="0"/>
                        <w:autoSpaceDN w:val="0"/>
                        <w:adjustRightInd w:val="0"/>
                        <w:rPr>
                          <w:rFonts w:cs="Arial"/>
                          <w:color w:val="000000"/>
                          <w:szCs w:val="26"/>
                        </w:rPr>
                      </w:pP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S</w:t>
                      </w:r>
                      <w:r w:rsidRPr="001C226E">
                        <w:rPr>
                          <w:rFonts w:cs="Arial"/>
                          <w:color w:val="000000"/>
                          <w:szCs w:val="26"/>
                        </w:rPr>
                        <w:t>afe</w:t>
                      </w:r>
                    </w:p>
                    <w:p w:rsidR="00B01E50" w:rsidRPr="001C226E" w:rsidRDefault="00B01E50" w:rsidP="00B01E50">
                      <w:pPr>
                        <w:autoSpaceDE w:val="0"/>
                        <w:autoSpaceDN w:val="0"/>
                        <w:adjustRightInd w:val="0"/>
                        <w:rPr>
                          <w:rFonts w:cs="Arial"/>
                          <w:color w:val="000000"/>
                          <w:szCs w:val="26"/>
                        </w:rPr>
                      </w:pPr>
                      <w:r w:rsidRPr="001C226E">
                        <w:rPr>
                          <w:rFonts w:cs="Arial"/>
                          <w:b/>
                          <w:color w:val="FF0000"/>
                          <w:szCs w:val="26"/>
                        </w:rPr>
                        <w:t>T</w:t>
                      </w:r>
                      <w:r w:rsidRPr="001C226E">
                        <w:rPr>
                          <w:rFonts w:cs="Arial"/>
                          <w:color w:val="000000"/>
                          <w:szCs w:val="26"/>
                        </w:rPr>
                        <w:t>eamwork</w:t>
                      </w:r>
                    </w:p>
                  </w:txbxContent>
                </v:textbox>
              </v:shape>
            </w:pict>
          </mc:Fallback>
        </mc:AlternateContent>
      </w:r>
    </w:p>
    <w:p w:rsidR="00B01E50" w:rsidRPr="00ED1D55" w:rsidRDefault="00B01E50" w:rsidP="00B01E50">
      <w:pPr>
        <w:autoSpaceDE w:val="0"/>
        <w:autoSpaceDN w:val="0"/>
        <w:adjustRightInd w:val="0"/>
        <w:rPr>
          <w:rFonts w:cs="Arial"/>
          <w:color w:val="000000"/>
          <w:szCs w:val="24"/>
        </w:rPr>
      </w:pPr>
      <w:r w:rsidRPr="00ED1D55">
        <w:rPr>
          <w:rFonts w:cs="Arial"/>
          <w:noProof/>
          <w:color w:val="000000"/>
          <w:szCs w:val="24"/>
          <w:lang w:eastAsia="en-GB"/>
        </w:rPr>
        <w:drawing>
          <wp:anchor distT="0" distB="0" distL="114300" distR="114300" simplePos="0" relativeHeight="251662848" behindDoc="0" locked="0" layoutInCell="1" allowOverlap="1" wp14:anchorId="58AA3DC3" wp14:editId="16104BDE">
            <wp:simplePos x="0" y="0"/>
            <wp:positionH relativeFrom="column">
              <wp:posOffset>4476750</wp:posOffset>
            </wp:positionH>
            <wp:positionV relativeFrom="paragraph">
              <wp:posOffset>137795</wp:posOffset>
            </wp:positionV>
            <wp:extent cx="1971675" cy="2012315"/>
            <wp:effectExtent l="0" t="0" r="952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1614" t="1421" r="2310" b="1421"/>
                    <a:stretch/>
                  </pic:blipFill>
                  <pic:spPr bwMode="auto">
                    <a:xfrm>
                      <a:off x="0" y="0"/>
                      <a:ext cx="1971675" cy="20123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rPr>
          <w:rFonts w:cs="Arial"/>
          <w:color w:val="000000"/>
          <w:szCs w:val="24"/>
        </w:rPr>
      </w:pPr>
    </w:p>
    <w:p w:rsidR="00B01E50" w:rsidRPr="00ED1D55" w:rsidRDefault="00B01E50" w:rsidP="00B01E50">
      <w:pPr>
        <w:autoSpaceDE w:val="0"/>
        <w:autoSpaceDN w:val="0"/>
        <w:adjustRightInd w:val="0"/>
        <w:jc w:val="both"/>
        <w:rPr>
          <w:rFonts w:cs="Arial"/>
          <w:b/>
          <w:color w:val="000000"/>
          <w:szCs w:val="24"/>
          <w:u w:val="single"/>
        </w:rPr>
      </w:pPr>
      <w:r w:rsidRPr="00ED1D55">
        <w:rPr>
          <w:rFonts w:cs="Arial"/>
          <w:b/>
          <w:color w:val="000000"/>
          <w:szCs w:val="24"/>
          <w:u w:val="single"/>
        </w:rPr>
        <w:t>Policy Development</w:t>
      </w:r>
    </w:p>
    <w:p w:rsidR="00B01E50" w:rsidRPr="00ED1D55" w:rsidRDefault="00B01E50" w:rsidP="00B01E50">
      <w:pPr>
        <w:autoSpaceDE w:val="0"/>
        <w:autoSpaceDN w:val="0"/>
        <w:adjustRightInd w:val="0"/>
        <w:jc w:val="both"/>
        <w:rPr>
          <w:rFonts w:cs="Arial"/>
          <w:color w:val="000000"/>
          <w:szCs w:val="24"/>
        </w:rPr>
      </w:pPr>
      <w:r w:rsidRPr="00ED1D55">
        <w:rPr>
          <w:rFonts w:cs="Arial"/>
          <w:color w:val="000000"/>
          <w:szCs w:val="24"/>
        </w:rPr>
        <w:t>This term we aim to finalise our new behaviour policy and begin consultation for updating our Anti-Bullying policy.  This vision is central to these policies and it is important that the whole school community is aware of it and what it means.</w:t>
      </w:r>
    </w:p>
    <w:p w:rsidR="00B01E50" w:rsidRPr="00ED1D55" w:rsidRDefault="00B01E50" w:rsidP="00B01E50">
      <w:pPr>
        <w:autoSpaceDE w:val="0"/>
        <w:autoSpaceDN w:val="0"/>
        <w:adjustRightInd w:val="0"/>
        <w:jc w:val="both"/>
        <w:rPr>
          <w:rFonts w:cs="Arial"/>
          <w:color w:val="000000"/>
          <w:szCs w:val="24"/>
        </w:rPr>
      </w:pPr>
      <w:r w:rsidRPr="00ED1D55">
        <w:rPr>
          <w:rFonts w:cs="Arial"/>
          <w:noProof/>
          <w:szCs w:val="24"/>
          <w:lang w:eastAsia="en-GB"/>
        </w:rPr>
        <w:drawing>
          <wp:anchor distT="0" distB="0" distL="114300" distR="114300" simplePos="0" relativeHeight="251660800" behindDoc="1" locked="0" layoutInCell="1" allowOverlap="1" wp14:anchorId="2CE1B787" wp14:editId="6A4A7EB9">
            <wp:simplePos x="0" y="0"/>
            <wp:positionH relativeFrom="column">
              <wp:posOffset>6142990</wp:posOffset>
            </wp:positionH>
            <wp:positionV relativeFrom="paragraph">
              <wp:posOffset>83185</wp:posOffset>
            </wp:positionV>
            <wp:extent cx="730250" cy="1565275"/>
            <wp:effectExtent l="0" t="0" r="0" b="0"/>
            <wp:wrapTight wrapText="bothSides">
              <wp:wrapPolygon edited="0">
                <wp:start x="0" y="0"/>
                <wp:lineTo x="0" y="21293"/>
                <wp:lineTo x="20849" y="21293"/>
                <wp:lineTo x="208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0250" cy="1565275"/>
                    </a:xfrm>
                    <a:prstGeom prst="rect">
                      <a:avLst/>
                    </a:prstGeom>
                  </pic:spPr>
                </pic:pic>
              </a:graphicData>
            </a:graphic>
            <wp14:sizeRelH relativeFrom="page">
              <wp14:pctWidth>0</wp14:pctWidth>
            </wp14:sizeRelH>
            <wp14:sizeRelV relativeFrom="page">
              <wp14:pctHeight>0</wp14:pctHeight>
            </wp14:sizeRelV>
          </wp:anchor>
        </w:drawing>
      </w:r>
    </w:p>
    <w:p w:rsidR="00B01E50" w:rsidRPr="00ED1D55" w:rsidRDefault="00B01E50" w:rsidP="00B01E50">
      <w:pPr>
        <w:autoSpaceDE w:val="0"/>
        <w:autoSpaceDN w:val="0"/>
        <w:adjustRightInd w:val="0"/>
        <w:jc w:val="both"/>
        <w:rPr>
          <w:rFonts w:cs="Arial"/>
          <w:szCs w:val="24"/>
        </w:rPr>
      </w:pPr>
      <w:r w:rsidRPr="00ED1D55">
        <w:rPr>
          <w:rFonts w:cs="Arial"/>
          <w:szCs w:val="24"/>
        </w:rPr>
        <w:t xml:space="preserve">This term, from January to March, to make the wider school community more aware of this vision and what each part of “HANOVER ST” means, we would like to set simple weekly homework challenges.  These will be introduced at assemblies on Fridays.  We ask that as parents, you discuss these tasks with your child, encouraging completion of them.  </w:t>
      </w:r>
      <w:r w:rsidRPr="00ED1D55">
        <w:rPr>
          <w:rFonts w:cs="Arial"/>
          <w:b/>
          <w:szCs w:val="24"/>
        </w:rPr>
        <w:t>This is important i</w:t>
      </w:r>
      <w:r w:rsidR="00AF3C59">
        <w:rPr>
          <w:rFonts w:cs="Arial"/>
          <w:b/>
          <w:szCs w:val="24"/>
        </w:rPr>
        <w:t>n</w:t>
      </w:r>
      <w:r w:rsidRPr="00ED1D55">
        <w:rPr>
          <w:rFonts w:cs="Arial"/>
          <w:b/>
          <w:szCs w:val="24"/>
        </w:rPr>
        <w:t xml:space="preserve"> our working towards the Rights Respecting School Award.</w:t>
      </w:r>
      <w:r w:rsidRPr="00ED1D55">
        <w:rPr>
          <w:rFonts w:cs="Arial"/>
          <w:szCs w:val="24"/>
        </w:rPr>
        <w:t xml:space="preserve">  We are currently at Bronze level (rights committed) and are working towards our Silver level (rights aware).</w:t>
      </w:r>
    </w:p>
    <w:p w:rsidR="00B01E50" w:rsidRPr="00ED1D55" w:rsidRDefault="00B01E50" w:rsidP="00B01E50">
      <w:pPr>
        <w:autoSpaceDE w:val="0"/>
        <w:autoSpaceDN w:val="0"/>
        <w:adjustRightInd w:val="0"/>
        <w:jc w:val="both"/>
        <w:rPr>
          <w:rFonts w:cs="Arial"/>
          <w:szCs w:val="24"/>
        </w:rPr>
      </w:pPr>
    </w:p>
    <w:p w:rsidR="001C226E" w:rsidRDefault="001C226E" w:rsidP="00B01E50">
      <w:pPr>
        <w:autoSpaceDE w:val="0"/>
        <w:autoSpaceDN w:val="0"/>
        <w:adjustRightInd w:val="0"/>
        <w:jc w:val="both"/>
        <w:rPr>
          <w:rFonts w:cs="Arial"/>
          <w:szCs w:val="24"/>
        </w:rPr>
      </w:pPr>
      <w:r>
        <w:rPr>
          <w:rFonts w:cs="Arial"/>
          <w:szCs w:val="24"/>
        </w:rPr>
        <w:t xml:space="preserve">This week’s challenge will be sent home on paper.  However, to reduce waste (we are an Eco-School too!), subsequent challenges will be sent home on a </w:t>
      </w:r>
      <w:proofErr w:type="spellStart"/>
      <w:r>
        <w:rPr>
          <w:rFonts w:cs="Arial"/>
          <w:szCs w:val="24"/>
        </w:rPr>
        <w:t>Groupcall</w:t>
      </w:r>
      <w:proofErr w:type="spellEnd"/>
      <w:r>
        <w:rPr>
          <w:rFonts w:cs="Arial"/>
          <w:szCs w:val="24"/>
        </w:rPr>
        <w:t xml:space="preserve"> message</w:t>
      </w:r>
      <w:r w:rsidR="00AF3C59">
        <w:rPr>
          <w:rFonts w:cs="Arial"/>
          <w:szCs w:val="24"/>
        </w:rPr>
        <w:t>/Google Classroom,</w:t>
      </w:r>
      <w:r>
        <w:rPr>
          <w:rFonts w:cs="Arial"/>
          <w:szCs w:val="24"/>
        </w:rPr>
        <w:t xml:space="preserve"> with a link to a task.  These will be available on the school website, and some paper copies will be available in classes, if preferred.</w:t>
      </w:r>
      <w:bookmarkStart w:id="0" w:name="_GoBack"/>
      <w:bookmarkEnd w:id="0"/>
    </w:p>
    <w:p w:rsidR="001C226E" w:rsidRDefault="001C226E" w:rsidP="00B01E50">
      <w:pPr>
        <w:autoSpaceDE w:val="0"/>
        <w:autoSpaceDN w:val="0"/>
        <w:adjustRightInd w:val="0"/>
        <w:jc w:val="both"/>
        <w:rPr>
          <w:rFonts w:cs="Arial"/>
          <w:szCs w:val="24"/>
        </w:rPr>
      </w:pPr>
    </w:p>
    <w:p w:rsidR="00B01E50" w:rsidRDefault="00B01E50" w:rsidP="00B01E50">
      <w:pPr>
        <w:autoSpaceDE w:val="0"/>
        <w:autoSpaceDN w:val="0"/>
        <w:adjustRightInd w:val="0"/>
        <w:jc w:val="both"/>
        <w:rPr>
          <w:rFonts w:cs="Arial"/>
          <w:szCs w:val="24"/>
        </w:rPr>
      </w:pPr>
      <w:r w:rsidRPr="00ED1D55">
        <w:rPr>
          <w:rFonts w:cs="Arial"/>
          <w:szCs w:val="24"/>
        </w:rPr>
        <w:t>Many thanks for your continued support.</w:t>
      </w:r>
      <w:r>
        <w:rPr>
          <w:rFonts w:cs="Arial"/>
          <w:szCs w:val="24"/>
        </w:rPr>
        <w:t xml:space="preserve">  We look forward to seeing and displaying what the children produce in their challenges!</w:t>
      </w:r>
    </w:p>
    <w:p w:rsidR="00B01E50" w:rsidRDefault="00B01E50" w:rsidP="00B01E50">
      <w:pPr>
        <w:autoSpaceDE w:val="0"/>
        <w:autoSpaceDN w:val="0"/>
        <w:adjustRightInd w:val="0"/>
        <w:jc w:val="both"/>
        <w:rPr>
          <w:rFonts w:cs="Arial"/>
          <w:szCs w:val="24"/>
        </w:rPr>
      </w:pPr>
    </w:p>
    <w:p w:rsidR="00B01E50" w:rsidRDefault="00B01E50" w:rsidP="00B01E50">
      <w:pPr>
        <w:autoSpaceDE w:val="0"/>
        <w:autoSpaceDN w:val="0"/>
        <w:adjustRightInd w:val="0"/>
        <w:jc w:val="both"/>
        <w:rPr>
          <w:rFonts w:cs="Arial"/>
          <w:szCs w:val="24"/>
        </w:rPr>
      </w:pPr>
      <w:r>
        <w:rPr>
          <w:rFonts w:cs="Arial"/>
          <w:szCs w:val="24"/>
        </w:rPr>
        <w:t>Yours sincerely</w:t>
      </w:r>
    </w:p>
    <w:p w:rsidR="004578A7" w:rsidRPr="00DF5655" w:rsidRDefault="001C226E" w:rsidP="001C226E">
      <w:pPr>
        <w:autoSpaceDE w:val="0"/>
        <w:autoSpaceDN w:val="0"/>
        <w:adjustRightInd w:val="0"/>
        <w:jc w:val="both"/>
        <w:rPr>
          <w:rFonts w:cs="Arial"/>
          <w:sz w:val="22"/>
          <w:szCs w:val="24"/>
        </w:rPr>
      </w:pPr>
      <w:r>
        <w:rPr>
          <w:rFonts w:cs="Arial"/>
          <w:szCs w:val="24"/>
        </w:rPr>
        <w:t>Miss Gillian Forbes, Depute Head Teacher</w:t>
      </w:r>
    </w:p>
    <w:sectPr w:rsidR="004578A7" w:rsidRPr="00DF5655" w:rsidSect="00D71597">
      <w:headerReference w:type="even" r:id="rId13"/>
      <w:headerReference w:type="default" r:id="rId14"/>
      <w:footerReference w:type="default" r:id="rId15"/>
      <w:pgSz w:w="11909" w:h="16834" w:code="9"/>
      <w:pgMar w:top="720" w:right="720" w:bottom="720" w:left="720" w:header="720"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F0" w:rsidRDefault="006D52F0">
      <w:r>
        <w:separator/>
      </w:r>
    </w:p>
  </w:endnote>
  <w:endnote w:type="continuationSeparator" w:id="0">
    <w:p w:rsidR="006D52F0" w:rsidRDefault="006D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21" w:rsidRDefault="00C44821">
    <w:pPr>
      <w:pStyle w:val="Footer"/>
      <w:rPr>
        <w:sz w:val="16"/>
      </w:rPr>
    </w:pPr>
  </w:p>
  <w:p w:rsidR="00C44821" w:rsidRDefault="00C44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F0" w:rsidRDefault="006D52F0">
      <w:r>
        <w:separator/>
      </w:r>
    </w:p>
  </w:footnote>
  <w:footnote w:type="continuationSeparator" w:id="0">
    <w:p w:rsidR="006D52F0" w:rsidRDefault="006D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21" w:rsidRDefault="00C448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44821" w:rsidRDefault="00C44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21" w:rsidRDefault="00C448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26E">
      <w:rPr>
        <w:rStyle w:val="PageNumber"/>
        <w:noProof/>
      </w:rPr>
      <w:t>2</w:t>
    </w:r>
    <w:r>
      <w:rPr>
        <w:rStyle w:val="PageNumber"/>
      </w:rPr>
      <w:fldChar w:fldCharType="end"/>
    </w:r>
  </w:p>
  <w:p w:rsidR="00C44821" w:rsidRDefault="00C44821">
    <w:pPr>
      <w:pStyle w:val="Header"/>
    </w:pPr>
  </w:p>
  <w:p w:rsidR="00C44821" w:rsidRDefault="00C44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42"/>
    <w:rsid w:val="0002299B"/>
    <w:rsid w:val="00095444"/>
    <w:rsid w:val="000978FC"/>
    <w:rsid w:val="000C1A16"/>
    <w:rsid w:val="001115FD"/>
    <w:rsid w:val="0012700C"/>
    <w:rsid w:val="0013450D"/>
    <w:rsid w:val="001418A3"/>
    <w:rsid w:val="001455B8"/>
    <w:rsid w:val="00180587"/>
    <w:rsid w:val="00185466"/>
    <w:rsid w:val="001A6A8E"/>
    <w:rsid w:val="001C226E"/>
    <w:rsid w:val="00242133"/>
    <w:rsid w:val="00283D71"/>
    <w:rsid w:val="00340BCD"/>
    <w:rsid w:val="00372806"/>
    <w:rsid w:val="003850A3"/>
    <w:rsid w:val="003A5758"/>
    <w:rsid w:val="003C5C3E"/>
    <w:rsid w:val="00435C43"/>
    <w:rsid w:val="004578A7"/>
    <w:rsid w:val="004A19DB"/>
    <w:rsid w:val="004C3142"/>
    <w:rsid w:val="004E56D4"/>
    <w:rsid w:val="004F2224"/>
    <w:rsid w:val="005028F0"/>
    <w:rsid w:val="0051681C"/>
    <w:rsid w:val="00585F2E"/>
    <w:rsid w:val="005C7B08"/>
    <w:rsid w:val="005D5F1D"/>
    <w:rsid w:val="005D775F"/>
    <w:rsid w:val="0061341D"/>
    <w:rsid w:val="00641B6A"/>
    <w:rsid w:val="006D52F0"/>
    <w:rsid w:val="006E4590"/>
    <w:rsid w:val="006F6BD7"/>
    <w:rsid w:val="0078688A"/>
    <w:rsid w:val="007D22AE"/>
    <w:rsid w:val="008342D2"/>
    <w:rsid w:val="0091567B"/>
    <w:rsid w:val="009401FE"/>
    <w:rsid w:val="009A7244"/>
    <w:rsid w:val="00A45257"/>
    <w:rsid w:val="00A95563"/>
    <w:rsid w:val="00AA3D08"/>
    <w:rsid w:val="00AB1322"/>
    <w:rsid w:val="00AD6B4E"/>
    <w:rsid w:val="00AF3C59"/>
    <w:rsid w:val="00B01E50"/>
    <w:rsid w:val="00BA5B6B"/>
    <w:rsid w:val="00C2000A"/>
    <w:rsid w:val="00C44821"/>
    <w:rsid w:val="00CC00D1"/>
    <w:rsid w:val="00D03839"/>
    <w:rsid w:val="00D66121"/>
    <w:rsid w:val="00D71597"/>
    <w:rsid w:val="00DC78B7"/>
    <w:rsid w:val="00DE32E6"/>
    <w:rsid w:val="00DF5655"/>
    <w:rsid w:val="00E800BD"/>
    <w:rsid w:val="00E86AA5"/>
    <w:rsid w:val="00ED1897"/>
    <w:rsid w:val="00F12D5F"/>
    <w:rsid w:val="00F8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D1"/>
    <w:rPr>
      <w:rFonts w:ascii="Arial" w:hAnsi="Arial"/>
      <w:sz w:val="24"/>
      <w:lang w:eastAsia="en-US"/>
    </w:rPr>
  </w:style>
  <w:style w:type="paragraph" w:styleId="Heading1">
    <w:name w:val="heading 1"/>
    <w:basedOn w:val="Normal"/>
    <w:next w:val="Normal"/>
    <w:qFormat/>
    <w:rsid w:val="00CC00D1"/>
    <w:pPr>
      <w:keepNext/>
      <w:jc w:val="both"/>
      <w:outlineLvl w:val="0"/>
    </w:pPr>
    <w:rPr>
      <w:b/>
    </w:rPr>
  </w:style>
  <w:style w:type="paragraph" w:styleId="Heading3">
    <w:name w:val="heading 3"/>
    <w:basedOn w:val="Normal"/>
    <w:next w:val="Normal"/>
    <w:qFormat/>
    <w:rsid w:val="00CC00D1"/>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00D1"/>
    <w:pPr>
      <w:tabs>
        <w:tab w:val="center" w:pos="4320"/>
        <w:tab w:val="right" w:pos="8640"/>
      </w:tabs>
    </w:pPr>
  </w:style>
  <w:style w:type="paragraph" w:styleId="Footer">
    <w:name w:val="footer"/>
    <w:basedOn w:val="Normal"/>
    <w:rsid w:val="00CC00D1"/>
    <w:pPr>
      <w:tabs>
        <w:tab w:val="center" w:pos="4320"/>
        <w:tab w:val="right" w:pos="8640"/>
      </w:tabs>
    </w:pPr>
  </w:style>
  <w:style w:type="character" w:styleId="PageNumber">
    <w:name w:val="page number"/>
    <w:basedOn w:val="DefaultParagraphFont"/>
    <w:rsid w:val="00CC00D1"/>
  </w:style>
  <w:style w:type="character" w:styleId="Hyperlink">
    <w:name w:val="Hyperlink"/>
    <w:basedOn w:val="DefaultParagraphFont"/>
    <w:rsid w:val="00CC00D1"/>
    <w:rPr>
      <w:color w:val="0000FF"/>
      <w:u w:val="single"/>
    </w:rPr>
  </w:style>
  <w:style w:type="paragraph" w:styleId="BalloonText">
    <w:name w:val="Balloon Text"/>
    <w:basedOn w:val="Normal"/>
    <w:semiHidden/>
    <w:rsid w:val="00E800BD"/>
    <w:rPr>
      <w:rFonts w:ascii="Tahoma" w:hAnsi="Tahoma" w:cs="Tahoma"/>
      <w:sz w:val="16"/>
      <w:szCs w:val="16"/>
    </w:rPr>
  </w:style>
  <w:style w:type="paragraph" w:styleId="NormalWeb">
    <w:name w:val="Normal (Web)"/>
    <w:basedOn w:val="Normal"/>
    <w:uiPriority w:val="99"/>
    <w:unhideWhenUsed/>
    <w:rsid w:val="004578A7"/>
    <w:pPr>
      <w:spacing w:before="100" w:beforeAutospacing="1" w:after="100" w:afterAutospacing="1"/>
    </w:pPr>
    <w:rPr>
      <w:rFonts w:ascii="Times New Roman" w:eastAsiaTheme="minorHAnsi"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D1"/>
    <w:rPr>
      <w:rFonts w:ascii="Arial" w:hAnsi="Arial"/>
      <w:sz w:val="24"/>
      <w:lang w:eastAsia="en-US"/>
    </w:rPr>
  </w:style>
  <w:style w:type="paragraph" w:styleId="Heading1">
    <w:name w:val="heading 1"/>
    <w:basedOn w:val="Normal"/>
    <w:next w:val="Normal"/>
    <w:qFormat/>
    <w:rsid w:val="00CC00D1"/>
    <w:pPr>
      <w:keepNext/>
      <w:jc w:val="both"/>
      <w:outlineLvl w:val="0"/>
    </w:pPr>
    <w:rPr>
      <w:b/>
    </w:rPr>
  </w:style>
  <w:style w:type="paragraph" w:styleId="Heading3">
    <w:name w:val="heading 3"/>
    <w:basedOn w:val="Normal"/>
    <w:next w:val="Normal"/>
    <w:qFormat/>
    <w:rsid w:val="00CC00D1"/>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00D1"/>
    <w:pPr>
      <w:tabs>
        <w:tab w:val="center" w:pos="4320"/>
        <w:tab w:val="right" w:pos="8640"/>
      </w:tabs>
    </w:pPr>
  </w:style>
  <w:style w:type="paragraph" w:styleId="Footer">
    <w:name w:val="footer"/>
    <w:basedOn w:val="Normal"/>
    <w:rsid w:val="00CC00D1"/>
    <w:pPr>
      <w:tabs>
        <w:tab w:val="center" w:pos="4320"/>
        <w:tab w:val="right" w:pos="8640"/>
      </w:tabs>
    </w:pPr>
  </w:style>
  <w:style w:type="character" w:styleId="PageNumber">
    <w:name w:val="page number"/>
    <w:basedOn w:val="DefaultParagraphFont"/>
    <w:rsid w:val="00CC00D1"/>
  </w:style>
  <w:style w:type="character" w:styleId="Hyperlink">
    <w:name w:val="Hyperlink"/>
    <w:basedOn w:val="DefaultParagraphFont"/>
    <w:rsid w:val="00CC00D1"/>
    <w:rPr>
      <w:color w:val="0000FF"/>
      <w:u w:val="single"/>
    </w:rPr>
  </w:style>
  <w:style w:type="paragraph" w:styleId="BalloonText">
    <w:name w:val="Balloon Text"/>
    <w:basedOn w:val="Normal"/>
    <w:semiHidden/>
    <w:rsid w:val="00E800BD"/>
    <w:rPr>
      <w:rFonts w:ascii="Tahoma" w:hAnsi="Tahoma" w:cs="Tahoma"/>
      <w:sz w:val="16"/>
      <w:szCs w:val="16"/>
    </w:rPr>
  </w:style>
  <w:style w:type="paragraph" w:styleId="NormalWeb">
    <w:name w:val="Normal (Web)"/>
    <w:basedOn w:val="Normal"/>
    <w:uiPriority w:val="99"/>
    <w:unhideWhenUsed/>
    <w:rsid w:val="004578A7"/>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0766">
      <w:bodyDiv w:val="1"/>
      <w:marLeft w:val="0"/>
      <w:marRight w:val="0"/>
      <w:marTop w:val="0"/>
      <w:marBottom w:val="0"/>
      <w:divBdr>
        <w:top w:val="none" w:sz="0" w:space="0" w:color="auto"/>
        <w:left w:val="none" w:sz="0" w:space="0" w:color="auto"/>
        <w:bottom w:val="none" w:sz="0" w:space="0" w:color="auto"/>
        <w:right w:val="none" w:sz="0" w:space="0" w:color="auto"/>
      </w:divBdr>
    </w:div>
    <w:div w:id="1549337039">
      <w:bodyDiv w:val="1"/>
      <w:marLeft w:val="0"/>
      <w:marRight w:val="0"/>
      <w:marTop w:val="0"/>
      <w:marBottom w:val="0"/>
      <w:divBdr>
        <w:top w:val="none" w:sz="0" w:space="0" w:color="auto"/>
        <w:left w:val="none" w:sz="0" w:space="0" w:color="auto"/>
        <w:bottom w:val="none" w:sz="0" w:space="0" w:color="auto"/>
        <w:right w:val="none" w:sz="0" w:space="0" w:color="auto"/>
      </w:divBdr>
    </w:div>
    <w:div w:id="19305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over@aberdeencity.gov.uk"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Wilson\AppData\Roaming\Microsoft\Templates\A4%20letter%20new.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new.dotx</Template>
  <TotalTime>5</TotalTime>
  <Pages>1</Pages>
  <Words>281</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Our Ref</vt:lpstr>
    </vt:vector>
  </TitlesOfParts>
  <Company>Aberdeen City Council</Company>
  <LinksUpToDate>false</LinksUpToDate>
  <CharactersWithSpaces>2044</CharactersWithSpaces>
  <SharedDoc>false</SharedDoc>
  <HLinks>
    <vt:vector size="6" baseType="variant">
      <vt:variant>
        <vt:i4>7733262</vt:i4>
      </vt:variant>
      <vt:variant>
        <vt:i4>0</vt:i4>
      </vt:variant>
      <vt:variant>
        <vt:i4>0</vt:i4>
      </vt:variant>
      <vt:variant>
        <vt:i4>5</vt:i4>
      </vt:variant>
      <vt:variant>
        <vt:lpwstr>mailto:hanover@aberdeencity.gov.uk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Anne-Marie Wilson</dc:creator>
  <cp:lastModifiedBy>Gillian Forbes</cp:lastModifiedBy>
  <cp:revision>4</cp:revision>
  <cp:lastPrinted>2018-01-12T09:31:00Z</cp:lastPrinted>
  <dcterms:created xsi:type="dcterms:W3CDTF">2018-01-11T18:27:00Z</dcterms:created>
  <dcterms:modified xsi:type="dcterms:W3CDTF">2018-01-12T09:31:00Z</dcterms:modified>
</cp:coreProperties>
</file>