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9C" w:rsidRDefault="006D7FE3" w:rsidP="00EB2C9C">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3210560</wp:posOffset>
                </wp:positionH>
                <wp:positionV relativeFrom="paragraph">
                  <wp:posOffset>5080</wp:posOffset>
                </wp:positionV>
                <wp:extent cx="2793365" cy="2783840"/>
                <wp:effectExtent l="19685" t="24130" r="34925" b="520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838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B2C9C" w:rsidRPr="00EB2C9C" w:rsidRDefault="00EB2C9C">
                            <w:pPr>
                              <w:rPr>
                                <w:sz w:val="72"/>
                                <w:szCs w:val="72"/>
                              </w:rPr>
                            </w:pPr>
                            <w:r w:rsidRPr="00EB2C9C">
                              <w:rPr>
                                <w:sz w:val="72"/>
                                <w:szCs w:val="72"/>
                              </w:rPr>
                              <w:t>Citadel Fun and Craft for Hanover Street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8pt;margin-top:.4pt;width:219.95pt;height:219.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" fillcolor="#8064a2 [3207]" strokecolor="#f2f2f2 [3041]" strokeweight="3pt">
                <v:shadow on="t" color="#3f3151 [1607]" opacity=".5" offset="1pt"/>
                <v:textbox style="mso-fit-shape-to-text:t">
                  <w:txbxContent>
                    <w:p w:rsidR="00EB2C9C" w:rsidRPr="00EB2C9C" w:rsidRDefault="00EB2C9C">
                      <w:pPr>
                        <w:rPr>
                          <w:sz w:val="72"/>
                          <w:szCs w:val="72"/>
                        </w:rPr>
                      </w:pPr>
                      <w:r w:rsidRPr="00EB2C9C">
                        <w:rPr>
                          <w:sz w:val="72"/>
                          <w:szCs w:val="72"/>
                        </w:rPr>
                        <w:t>Citadel Fun and Craft for Hanover Street School</w:t>
                      </w:r>
                    </w:p>
                  </w:txbxContent>
                </v:textbox>
              </v:shape>
            </w:pict>
          </mc:Fallback>
        </mc:AlternateContent>
      </w:r>
    </w:p>
    <w:p w:rsidR="00262B45" w:rsidRDefault="006D7FE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3318510</wp:posOffset>
                </wp:positionV>
                <wp:extent cx="6295390" cy="4286250"/>
                <wp:effectExtent l="10160" t="13335"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4286250"/>
                        </a:xfrm>
                        <a:prstGeom prst="rect">
                          <a:avLst/>
                        </a:prstGeom>
                        <a:solidFill>
                          <a:srgbClr val="FFFFFF"/>
                        </a:solidFill>
                        <a:ln w="9525">
                          <a:solidFill>
                            <a:srgbClr val="000000"/>
                          </a:solidFill>
                          <a:miter lim="800000"/>
                          <a:headEnd/>
                          <a:tailEnd/>
                        </a:ln>
                      </wps:spPr>
                      <wps:txbx>
                        <w:txbxContent>
                          <w:p w:rsidR="00EB2C9C" w:rsidRDefault="00EB2C9C">
                            <w:r>
                              <w:t>We’re holding a Bible Fun and Craft afternoon at the Citadel on Friday 27</w:t>
                            </w:r>
                            <w:r w:rsidRPr="00EB2C9C">
                              <w:rPr>
                                <w:vertAlign w:val="superscript"/>
                              </w:rPr>
                              <w:t>th</w:t>
                            </w:r>
                            <w:r>
                              <w:t xml:space="preserve"> July from 3-5pm.</w:t>
                            </w:r>
                          </w:p>
                          <w:p w:rsidR="00EB2C9C" w:rsidRDefault="00EB2C9C"/>
                          <w:p w:rsidR="00EB2C9C" w:rsidRDefault="00EB2C9C">
                            <w:r>
                              <w:t xml:space="preserve">All Hanover Street pupils (P1-7 including current P7 leavers) are eligible to attend. </w:t>
                            </w:r>
                          </w:p>
                          <w:p w:rsidR="00EB2C9C" w:rsidRDefault="00EB2C9C"/>
                          <w:p w:rsidR="00EB2C9C" w:rsidRDefault="00EB2C9C">
                            <w:r>
                              <w:t>You will need to bring an adult with you to sign you in. Please wear old clothes suitable for playing and which can get wet or covered in paint or craft activities.</w:t>
                            </w:r>
                          </w:p>
                          <w:p w:rsidR="00EB2C9C" w:rsidRDefault="00EB2C9C"/>
                          <w:p w:rsidR="00EB2C9C" w:rsidRDefault="00EB2C9C">
                            <w:r>
                              <w:t xml:space="preserve">Tea will be provided for everyone who takes part; adults are welcome to stay and will be provided with refreshments. </w:t>
                            </w:r>
                            <w:r w:rsidR="001809C7">
                              <w:t>We welcome parent volunteers to help us.</w:t>
                            </w:r>
                          </w:p>
                          <w:p w:rsidR="00EB2C9C" w:rsidRDefault="00EB2C9C"/>
                          <w:p w:rsidR="00EB2C9C" w:rsidRDefault="00EB2C9C">
                            <w:r>
                              <w:t>Come and join us for the afternoon!</w:t>
                            </w:r>
                          </w:p>
                          <w:p w:rsidR="00EB2C9C" w:rsidRDefault="00EB2C9C"/>
                          <w:p w:rsidR="00EB2C9C" w:rsidRDefault="00EB2C9C"/>
                          <w:p w:rsidR="00EB2C9C" w:rsidRDefault="00EB2C9C" w:rsidP="001809C7">
                            <w:pPr>
                              <w:jc w:val="center"/>
                              <w:rPr>
                                <w:b/>
                              </w:rPr>
                            </w:pPr>
                            <w:r w:rsidRPr="00EB2C9C">
                              <w:rPr>
                                <w:b/>
                              </w:rPr>
                              <w:t xml:space="preserve">Lieutenant Helen Froud </w:t>
                            </w:r>
                            <w:r>
                              <w:rPr>
                                <w:b/>
                              </w:rPr>
                              <w:t>and Major Gilly Hoitinga</w:t>
                            </w:r>
                          </w:p>
                          <w:p w:rsidR="00EB2C9C" w:rsidRDefault="00EB2C9C" w:rsidP="001809C7">
                            <w:pPr>
                              <w:jc w:val="center"/>
                              <w:rPr>
                                <w:b/>
                              </w:rPr>
                            </w:pPr>
                          </w:p>
                          <w:p w:rsidR="00EB2C9C" w:rsidRPr="001809C7" w:rsidRDefault="00EB2C9C" w:rsidP="001809C7">
                            <w:pPr>
                              <w:jc w:val="center"/>
                              <w:rPr>
                                <w:b/>
                                <w:sz w:val="28"/>
                                <w:szCs w:val="28"/>
                              </w:rPr>
                            </w:pPr>
                            <w:r w:rsidRPr="001809C7">
                              <w:rPr>
                                <w:b/>
                                <w:sz w:val="28"/>
                                <w:szCs w:val="28"/>
                              </w:rPr>
                              <w:t>Aberdeen Citadel Salvation Army</w:t>
                            </w:r>
                          </w:p>
                          <w:p w:rsidR="00EB2C9C" w:rsidRPr="001809C7" w:rsidRDefault="00EB2C9C" w:rsidP="001809C7">
                            <w:pPr>
                              <w:jc w:val="center"/>
                              <w:rPr>
                                <w:b/>
                                <w:sz w:val="28"/>
                                <w:szCs w:val="28"/>
                              </w:rPr>
                            </w:pPr>
                            <w:r w:rsidRPr="001809C7">
                              <w:rPr>
                                <w:b/>
                                <w:sz w:val="28"/>
                                <w:szCs w:val="28"/>
                              </w:rPr>
                              <w:t>26 Castle Street, Aberdeen AB11 5BG</w:t>
                            </w:r>
                          </w:p>
                          <w:p w:rsidR="00EB2C9C" w:rsidRPr="001809C7" w:rsidRDefault="00EB2C9C" w:rsidP="001809C7">
                            <w:pPr>
                              <w:jc w:val="center"/>
                              <w:rPr>
                                <w:b/>
                                <w:sz w:val="28"/>
                                <w:szCs w:val="28"/>
                              </w:rPr>
                            </w:pPr>
                            <w:r w:rsidRPr="001809C7">
                              <w:rPr>
                                <w:b/>
                                <w:sz w:val="28"/>
                                <w:szCs w:val="28"/>
                              </w:rPr>
                              <w:t>Telephone 01224 579 370</w:t>
                            </w:r>
                          </w:p>
                          <w:p w:rsidR="00EB2C9C" w:rsidRPr="001809C7" w:rsidRDefault="00EB2C9C" w:rsidP="001809C7">
                            <w:pPr>
                              <w:jc w:val="center"/>
                              <w:rPr>
                                <w:b/>
                                <w:sz w:val="28"/>
                                <w:szCs w:val="28"/>
                              </w:rPr>
                            </w:pPr>
                          </w:p>
                          <w:p w:rsidR="001809C7" w:rsidRDefault="001809C7">
                            <w:pPr>
                              <w:rPr>
                                <w:b/>
                              </w:rPr>
                            </w:pPr>
                          </w:p>
                          <w:p w:rsidR="001809C7" w:rsidRDefault="001809C7">
                            <w:pPr>
                              <w:rPr>
                                <w:b/>
                              </w:rPr>
                            </w:pPr>
                          </w:p>
                          <w:p w:rsidR="00EB2C9C" w:rsidRPr="00EB2C9C" w:rsidRDefault="00EB2C9C">
                            <w:pPr>
                              <w:rPr>
                                <w:b/>
                                <w:sz w:val="20"/>
                                <w:szCs w:val="20"/>
                              </w:rPr>
                            </w:pPr>
                            <w:r w:rsidRPr="00EB2C9C">
                              <w:rPr>
                                <w:b/>
                                <w:sz w:val="20"/>
                                <w:szCs w:val="20"/>
                              </w:rPr>
                              <w:t>Registered Charity 214779 and in Scotland SCO09359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5pt;margin-top:261.3pt;width:495.7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d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">
                <v:textbox>
                  <w:txbxContent>
                    <w:p w:rsidR="00EB2C9C" w:rsidRDefault="00EB2C9C">
                      <w:r>
                        <w:t>We’re holding a Bible Fun and Craft afternoon at the Citadel on Friday 27</w:t>
                      </w:r>
                      <w:r w:rsidRPr="00EB2C9C">
                        <w:rPr>
                          <w:vertAlign w:val="superscript"/>
                        </w:rPr>
                        <w:t>th</w:t>
                      </w:r>
                      <w:r>
                        <w:t xml:space="preserve"> July from 3-5pm.</w:t>
                      </w:r>
                    </w:p>
                    <w:p w:rsidR="00EB2C9C" w:rsidRDefault="00EB2C9C"/>
                    <w:p w:rsidR="00EB2C9C" w:rsidRDefault="00EB2C9C">
                      <w:r>
                        <w:t xml:space="preserve">All Hanover Street pupils (P1-7 including current P7 leavers) are eligible to attend. </w:t>
                      </w:r>
                    </w:p>
                    <w:p w:rsidR="00EB2C9C" w:rsidRDefault="00EB2C9C"/>
                    <w:p w:rsidR="00EB2C9C" w:rsidRDefault="00EB2C9C">
                      <w:r>
                        <w:t>You will need to bring an adult with you to sign you in. Please wear old clothes suitable for playing and which can get wet or covered in paint or craft activities.</w:t>
                      </w:r>
                    </w:p>
                    <w:p w:rsidR="00EB2C9C" w:rsidRDefault="00EB2C9C"/>
                    <w:p w:rsidR="00EB2C9C" w:rsidRDefault="00EB2C9C">
                      <w:r>
                        <w:t xml:space="preserve">Tea will be provided for everyone who takes part; adults are welcome to stay and will be provided with refreshments. </w:t>
                      </w:r>
                      <w:r w:rsidR="001809C7">
                        <w:t>We welcome parent volunteers to help us.</w:t>
                      </w:r>
                    </w:p>
                    <w:p w:rsidR="00EB2C9C" w:rsidRDefault="00EB2C9C"/>
                    <w:p w:rsidR="00EB2C9C" w:rsidRDefault="00EB2C9C">
                      <w:r>
                        <w:t>Come and join us for the afternoon!</w:t>
                      </w:r>
                    </w:p>
                    <w:p w:rsidR="00EB2C9C" w:rsidRDefault="00EB2C9C"/>
                    <w:p w:rsidR="00EB2C9C" w:rsidRDefault="00EB2C9C"/>
                    <w:p w:rsidR="00EB2C9C" w:rsidRDefault="00EB2C9C" w:rsidP="001809C7">
                      <w:pPr>
                        <w:jc w:val="center"/>
                        <w:rPr>
                          <w:b/>
                        </w:rPr>
                      </w:pPr>
                      <w:r w:rsidRPr="00EB2C9C">
                        <w:rPr>
                          <w:b/>
                        </w:rPr>
                        <w:t xml:space="preserve">Lieutenant Helen Froud </w:t>
                      </w:r>
                      <w:r>
                        <w:rPr>
                          <w:b/>
                        </w:rPr>
                        <w:t>and Major Gilly Hoitinga</w:t>
                      </w:r>
                    </w:p>
                    <w:p w:rsidR="00EB2C9C" w:rsidRDefault="00EB2C9C" w:rsidP="001809C7">
                      <w:pPr>
                        <w:jc w:val="center"/>
                        <w:rPr>
                          <w:b/>
                        </w:rPr>
                      </w:pPr>
                    </w:p>
                    <w:p w:rsidR="00EB2C9C" w:rsidRPr="001809C7" w:rsidRDefault="00EB2C9C" w:rsidP="001809C7">
                      <w:pPr>
                        <w:jc w:val="center"/>
                        <w:rPr>
                          <w:b/>
                          <w:sz w:val="28"/>
                          <w:szCs w:val="28"/>
                        </w:rPr>
                      </w:pPr>
                      <w:r w:rsidRPr="001809C7">
                        <w:rPr>
                          <w:b/>
                          <w:sz w:val="28"/>
                          <w:szCs w:val="28"/>
                        </w:rPr>
                        <w:t>Aberdeen Citadel Salvation Army</w:t>
                      </w:r>
                    </w:p>
                    <w:p w:rsidR="00EB2C9C" w:rsidRPr="001809C7" w:rsidRDefault="00EB2C9C" w:rsidP="001809C7">
                      <w:pPr>
                        <w:jc w:val="center"/>
                        <w:rPr>
                          <w:b/>
                          <w:sz w:val="28"/>
                          <w:szCs w:val="28"/>
                        </w:rPr>
                      </w:pPr>
                      <w:r w:rsidRPr="001809C7">
                        <w:rPr>
                          <w:b/>
                          <w:sz w:val="28"/>
                          <w:szCs w:val="28"/>
                        </w:rPr>
                        <w:t>26 Castle Street, Aberdeen AB11 5BG</w:t>
                      </w:r>
                    </w:p>
                    <w:p w:rsidR="00EB2C9C" w:rsidRPr="001809C7" w:rsidRDefault="00EB2C9C" w:rsidP="001809C7">
                      <w:pPr>
                        <w:jc w:val="center"/>
                        <w:rPr>
                          <w:b/>
                          <w:sz w:val="28"/>
                          <w:szCs w:val="28"/>
                        </w:rPr>
                      </w:pPr>
                      <w:r w:rsidRPr="001809C7">
                        <w:rPr>
                          <w:b/>
                          <w:sz w:val="28"/>
                          <w:szCs w:val="28"/>
                        </w:rPr>
                        <w:t>Telephone 01224 579 370</w:t>
                      </w:r>
                    </w:p>
                    <w:p w:rsidR="00EB2C9C" w:rsidRPr="001809C7" w:rsidRDefault="00EB2C9C" w:rsidP="001809C7">
                      <w:pPr>
                        <w:jc w:val="center"/>
                        <w:rPr>
                          <w:b/>
                          <w:sz w:val="28"/>
                          <w:szCs w:val="28"/>
                        </w:rPr>
                      </w:pPr>
                    </w:p>
                    <w:p w:rsidR="001809C7" w:rsidRDefault="001809C7">
                      <w:pPr>
                        <w:rPr>
                          <w:b/>
                        </w:rPr>
                      </w:pPr>
                    </w:p>
                    <w:p w:rsidR="001809C7" w:rsidRDefault="001809C7">
                      <w:pPr>
                        <w:rPr>
                          <w:b/>
                        </w:rPr>
                      </w:pPr>
                    </w:p>
                    <w:p w:rsidR="00EB2C9C" w:rsidRPr="00EB2C9C" w:rsidRDefault="00EB2C9C">
                      <w:pPr>
                        <w:rPr>
                          <w:b/>
                          <w:sz w:val="20"/>
                          <w:szCs w:val="20"/>
                        </w:rPr>
                      </w:pPr>
                      <w:r w:rsidRPr="00EB2C9C">
                        <w:rPr>
                          <w:b/>
                          <w:sz w:val="20"/>
                          <w:szCs w:val="20"/>
                        </w:rPr>
                        <w:t>Registered Charity 214779 and in Scotland SCO09359</w:t>
                      </w:r>
                    </w:p>
                  </w:txbxContent>
                </v:textbox>
              </v:shape>
            </w:pict>
          </mc:Fallback>
        </mc:AlternateContent>
      </w:r>
      <w:r w:rsidR="00EB2C9C">
        <w:rPr>
          <w:noProof/>
          <w:lang w:eastAsia="en-GB"/>
        </w:rPr>
        <w:drawing>
          <wp:inline distT="0" distB="0" distL="0" distR="0">
            <wp:extent cx="2714625" cy="2809875"/>
            <wp:effectExtent l="19050" t="0" r="9525" b="0"/>
            <wp:docPr id="1" name="Picture 0" descr="Salvation Ar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ation Army logo.jpg"/>
                    <pic:cNvPicPr/>
                  </pic:nvPicPr>
                  <pic:blipFill>
                    <a:blip r:embed="rId5" cstate="print"/>
                    <a:stretch>
                      <a:fillRect/>
                    </a:stretch>
                  </pic:blipFill>
                  <pic:spPr>
                    <a:xfrm>
                      <a:off x="0" y="0"/>
                      <a:ext cx="2714625" cy="2809875"/>
                    </a:xfrm>
                    <a:prstGeom prst="rect">
                      <a:avLst/>
                    </a:prstGeom>
                  </pic:spPr>
                </pic:pic>
              </a:graphicData>
            </a:graphic>
          </wp:inline>
        </w:drawing>
      </w:r>
    </w:p>
    <w:sectPr w:rsidR="00262B45" w:rsidSect="00AF1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E3"/>
    <w:rsid w:val="000415BD"/>
    <w:rsid w:val="00152E55"/>
    <w:rsid w:val="001809C7"/>
    <w:rsid w:val="003A7567"/>
    <w:rsid w:val="003C5014"/>
    <w:rsid w:val="003C719E"/>
    <w:rsid w:val="006D7FE3"/>
    <w:rsid w:val="007E0CA0"/>
    <w:rsid w:val="008766BA"/>
    <w:rsid w:val="00936E9F"/>
    <w:rsid w:val="009D5065"/>
    <w:rsid w:val="009F6D64"/>
    <w:rsid w:val="00AF135C"/>
    <w:rsid w:val="00B37806"/>
    <w:rsid w:val="00CA1E12"/>
    <w:rsid w:val="00EB2C9C"/>
    <w:rsid w:val="00FE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9C"/>
    <w:rPr>
      <w:rFonts w:ascii="Tahoma" w:hAnsi="Tahoma" w:cs="Tahoma"/>
      <w:sz w:val="16"/>
      <w:szCs w:val="16"/>
    </w:rPr>
  </w:style>
  <w:style w:type="character" w:customStyle="1" w:styleId="BalloonTextChar">
    <w:name w:val="Balloon Text Char"/>
    <w:basedOn w:val="DefaultParagraphFont"/>
    <w:link w:val="BalloonText"/>
    <w:uiPriority w:val="99"/>
    <w:semiHidden/>
    <w:rsid w:val="00EB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9C"/>
    <w:rPr>
      <w:rFonts w:ascii="Tahoma" w:hAnsi="Tahoma" w:cs="Tahoma"/>
      <w:sz w:val="16"/>
      <w:szCs w:val="16"/>
    </w:rPr>
  </w:style>
  <w:style w:type="character" w:customStyle="1" w:styleId="BalloonTextChar">
    <w:name w:val="Balloon Text Char"/>
    <w:basedOn w:val="DefaultParagraphFont"/>
    <w:link w:val="BalloonText"/>
    <w:uiPriority w:val="99"/>
    <w:semiHidden/>
    <w:rsid w:val="00EB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orbes\AppData\Local\Microsoft\Windows\Temporary%20Internet%20Files\Content.Outlook\HXC4MOO3\Citadel%20Fun%20and%20Craft%20Aftern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Citadel Fun and Craft Afternoon</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1</cp:revision>
  <dcterms:created xsi:type="dcterms:W3CDTF">2018-07-05T10:03:00Z</dcterms:created>
  <dcterms:modified xsi:type="dcterms:W3CDTF">2018-07-05T10:04:00Z</dcterms:modified>
</cp:coreProperties>
</file>